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5DB5E" w14:textId="02F94828" w:rsidR="004579CC" w:rsidRDefault="004579CC" w:rsidP="00661071">
      <w:bookmarkStart w:id="0" w:name="_GoBack"/>
      <w:bookmarkEnd w:id="0"/>
      <w:r>
        <w:t>Instructions:</w:t>
      </w:r>
    </w:p>
    <w:p w14:paraId="5155D72E" w14:textId="78D79011" w:rsidR="004579CC" w:rsidRPr="00661071" w:rsidRDefault="00661071" w:rsidP="00CA69BF">
      <w:pPr>
        <w:pStyle w:val="ListParagraph"/>
        <w:numPr>
          <w:ilvl w:val="0"/>
          <w:numId w:val="8"/>
        </w:numPr>
        <w:spacing w:after="120"/>
        <w:ind w:left="360"/>
        <w:rPr>
          <w:rStyle w:val="Hyperlink"/>
          <w:color w:val="auto"/>
          <w:u w:val="none"/>
        </w:rPr>
      </w:pPr>
      <w:r>
        <w:t>E</w:t>
      </w:r>
      <w:r w:rsidR="00124D32">
        <w:t xml:space="preserve">mail </w:t>
      </w:r>
      <w:r w:rsidR="00CA69BF">
        <w:t>the complete form</w:t>
      </w:r>
      <w:r w:rsidR="00124D32">
        <w:t xml:space="preserve"> to</w:t>
      </w:r>
      <w:r>
        <w:t xml:space="preserve"> WVU OHRP at </w:t>
      </w:r>
      <w:r w:rsidR="00124D32">
        <w:t xml:space="preserve"> </w:t>
      </w:r>
      <w:hyperlink r:id="rId11" w:history="1">
        <w:r w:rsidR="00124D32" w:rsidRPr="004F0730">
          <w:rPr>
            <w:rStyle w:val="Hyperlink"/>
          </w:rPr>
          <w:t>IRB@mail.wvu.edu</w:t>
        </w:r>
      </w:hyperlink>
    </w:p>
    <w:p w14:paraId="492F7249" w14:textId="0934FA60" w:rsidR="00661071" w:rsidRDefault="00661071" w:rsidP="00CA69BF">
      <w:pPr>
        <w:pStyle w:val="ListParagraph"/>
        <w:spacing w:after="120"/>
        <w:ind w:left="360" w:firstLine="0"/>
      </w:pPr>
      <w:r>
        <w:rPr>
          <w:rStyle w:val="Hyperlink"/>
        </w:rPr>
        <w:t xml:space="preserve">OR </w:t>
      </w:r>
    </w:p>
    <w:p w14:paraId="04F4198D" w14:textId="785B2870" w:rsidR="00124D32" w:rsidRDefault="00124D32" w:rsidP="00CA69BF">
      <w:pPr>
        <w:pStyle w:val="ListParagraph"/>
        <w:numPr>
          <w:ilvl w:val="0"/>
          <w:numId w:val="8"/>
        </w:numPr>
        <w:spacing w:after="120"/>
        <w:ind w:left="360"/>
      </w:pPr>
      <w:r>
        <w:t>Mail the completed form to the address listed below.</w:t>
      </w:r>
    </w:p>
    <w:p w14:paraId="274C1319" w14:textId="77777777" w:rsidR="004579CC" w:rsidRDefault="004579CC" w:rsidP="004579CC"/>
    <w:p w14:paraId="7BB35537" w14:textId="00B47DD5" w:rsidR="00CA69BF" w:rsidRPr="0044013F" w:rsidRDefault="009F027E" w:rsidP="00661071">
      <w:pPr>
        <w:pStyle w:val="IRBHeadingA"/>
      </w:pPr>
      <w:r w:rsidRPr="0044013F">
        <w:t xml:space="preserve">Authorization for Photographs and </w:t>
      </w:r>
      <w:r w:rsidRPr="00661071">
        <w:rPr>
          <w:color w:val="auto"/>
        </w:rPr>
        <w:t>Publication</w:t>
      </w:r>
    </w:p>
    <w:p w14:paraId="17D3EDA4" w14:textId="51A55596" w:rsidR="0068782C" w:rsidRDefault="0068782C" w:rsidP="00CB3B60">
      <w:pPr>
        <w:shd w:val="clear" w:color="auto" w:fill="E7E6E6" w:themeFill="background2"/>
        <w:spacing w:after="120"/>
        <w:jc w:val="both"/>
        <w:rPr>
          <w:sz w:val="24"/>
        </w:rPr>
      </w:pPr>
      <w:r w:rsidRPr="005A7446">
        <w:rPr>
          <w:b/>
          <w:sz w:val="24"/>
        </w:rPr>
        <w:t>Name of Consenting Individual:</w:t>
      </w:r>
      <w:r>
        <w:rPr>
          <w:sz w:val="24"/>
        </w:rPr>
        <w:t xml:space="preserve"> </w:t>
      </w:r>
      <w:r w:rsidR="00CA69BF">
        <w:rPr>
          <w:sz w:val="24"/>
        </w:rPr>
        <w:object w:dxaOrig="225" w:dyaOrig="225" w14:anchorId="0BC48C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86.5pt;height:18pt" o:ole="">
            <v:imagedata r:id="rId12" o:title=""/>
          </v:shape>
          <w:control r:id="rId13" w:name="TextBox1" w:shapeid="_x0000_i1033"/>
        </w:object>
      </w:r>
    </w:p>
    <w:p w14:paraId="36DFBAD8" w14:textId="4FE7552A" w:rsidR="001A30D9" w:rsidRDefault="001A30D9" w:rsidP="00CB3B60">
      <w:pPr>
        <w:shd w:val="clear" w:color="auto" w:fill="E7E6E6" w:themeFill="background2"/>
        <w:spacing w:after="120"/>
        <w:jc w:val="both"/>
        <w:rPr>
          <w:sz w:val="24"/>
        </w:rPr>
      </w:pPr>
      <w:r w:rsidRPr="005A7446">
        <w:rPr>
          <w:b/>
          <w:sz w:val="24"/>
        </w:rPr>
        <w:t>Research Project Title:</w:t>
      </w:r>
      <w:r>
        <w:rPr>
          <w:sz w:val="24"/>
        </w:rPr>
        <w:t xml:space="preserve"> </w:t>
      </w:r>
      <w:r w:rsidR="00CA69BF">
        <w:rPr>
          <w:sz w:val="24"/>
        </w:rPr>
        <w:object w:dxaOrig="225" w:dyaOrig="225" w14:anchorId="1D55FEDE">
          <v:shape id="_x0000_i1035" type="#_x0000_t75" style="width:332.25pt;height:18pt" o:ole="">
            <v:imagedata r:id="rId14" o:title=""/>
          </v:shape>
          <w:control r:id="rId15" w:name="TextBox2" w:shapeid="_x0000_i1035"/>
        </w:object>
      </w:r>
    </w:p>
    <w:p w14:paraId="3166272D" w14:textId="40BEFB20" w:rsidR="001A30D9" w:rsidRDefault="001A30D9" w:rsidP="00CB3B60">
      <w:pPr>
        <w:shd w:val="clear" w:color="auto" w:fill="E7E6E6" w:themeFill="background2"/>
        <w:spacing w:after="120"/>
        <w:jc w:val="both"/>
        <w:rPr>
          <w:sz w:val="24"/>
        </w:rPr>
      </w:pPr>
      <w:r w:rsidRPr="005A7446">
        <w:rPr>
          <w:b/>
          <w:sz w:val="24"/>
        </w:rPr>
        <w:t>WVU Principal Investigator Name:</w:t>
      </w:r>
      <w:r>
        <w:rPr>
          <w:sz w:val="24"/>
        </w:rPr>
        <w:t xml:space="preserve"> </w:t>
      </w:r>
      <w:r w:rsidR="00CA69BF">
        <w:rPr>
          <w:sz w:val="24"/>
        </w:rPr>
        <w:object w:dxaOrig="225" w:dyaOrig="225" w14:anchorId="766CE7C1">
          <v:shape id="_x0000_i1037" type="#_x0000_t75" style="width:269.25pt;height:18pt" o:ole="">
            <v:imagedata r:id="rId16" o:title=""/>
          </v:shape>
          <w:control r:id="rId17" w:name="TextBox3" w:shapeid="_x0000_i1037"/>
        </w:object>
      </w:r>
    </w:p>
    <w:p w14:paraId="50459F7B" w14:textId="77777777" w:rsidR="00CB3B60" w:rsidRDefault="00CB3B60" w:rsidP="00CB3B60">
      <w:pPr>
        <w:spacing w:after="120"/>
      </w:pPr>
    </w:p>
    <w:p w14:paraId="075AB92C" w14:textId="644EFBD0" w:rsidR="009F027E" w:rsidRPr="00CB3B60" w:rsidRDefault="009F027E" w:rsidP="00C50F2F">
      <w:r w:rsidRPr="00CB3B60">
        <w:t>I</w:t>
      </w:r>
      <w:r w:rsidR="001A30D9" w:rsidRPr="00CB3B60">
        <w:t xml:space="preserve"> </w:t>
      </w:r>
      <w:r w:rsidRPr="00CB3B60">
        <w:t xml:space="preserve">consent to and authorize West Virginia University </w:t>
      </w:r>
      <w:r w:rsidR="001A30D9" w:rsidRPr="00CB3B60">
        <w:t xml:space="preserve"> (WVU) </w:t>
      </w:r>
      <w:r w:rsidRPr="00CB3B60">
        <w:t>Board of Governors on behalf of West Virginia University</w:t>
      </w:r>
      <w:r w:rsidR="001A30D9" w:rsidRPr="00CB3B60">
        <w:t xml:space="preserve"> </w:t>
      </w:r>
      <w:r w:rsidRPr="00CB3B60">
        <w:t xml:space="preserve">and its </w:t>
      </w:r>
      <w:r w:rsidR="001A30D9" w:rsidRPr="00CB3B60">
        <w:t xml:space="preserve">principal </w:t>
      </w:r>
      <w:r w:rsidRPr="00CB3B60">
        <w:t>investigators</w:t>
      </w:r>
      <w:r w:rsidR="001A30D9" w:rsidRPr="00CB3B60">
        <w:t xml:space="preserve"> (PI)</w:t>
      </w:r>
      <w:r w:rsidRPr="00CB3B60">
        <w:t xml:space="preserve">, employees, representatives, and/or agents to use and/or disclose my (or the patient's) health information obtained in the course of participation in the </w:t>
      </w:r>
      <w:r w:rsidR="003C3EE7" w:rsidRPr="00CB3B60">
        <w:t>research project indicated above</w:t>
      </w:r>
      <w:r w:rsidRPr="00CB3B60">
        <w:t xml:space="preserve"> for media, promotional, fundraising and/or advertising purposes. </w:t>
      </w:r>
    </w:p>
    <w:p w14:paraId="21A54A8B" w14:textId="77777777" w:rsidR="00C50F2F" w:rsidRDefault="00C50F2F" w:rsidP="00CB3B60">
      <w:pPr>
        <w:spacing w:after="120"/>
      </w:pPr>
    </w:p>
    <w:p w14:paraId="3E7E8914" w14:textId="15EC3476" w:rsidR="009F027E" w:rsidRPr="00CB3B60" w:rsidRDefault="009F027E" w:rsidP="00CB3B60">
      <w:pPr>
        <w:spacing w:after="120"/>
      </w:pPr>
      <w:r w:rsidRPr="00CB3B60">
        <w:t xml:space="preserve">In connection therewith, I consent to and authorize WVU and its </w:t>
      </w:r>
      <w:r w:rsidR="00964656" w:rsidRPr="00CB3B60">
        <w:t xml:space="preserve">principal </w:t>
      </w:r>
      <w:r w:rsidRPr="00CB3B60">
        <w:t xml:space="preserve">investigators, employees, representatives, and/or agents to engage in the collection of photographs, films, videotapes, recordings, publications, and/or other electronic or non-electronic recordings about me (or the patient if applicable) and to use and/or disseminate these stories, photographs, videos, or depictions in publicizing the work and activities of the </w:t>
      </w:r>
      <w:r w:rsidR="00A00919">
        <w:t>research project</w:t>
      </w:r>
      <w:r w:rsidRPr="00CB3B60">
        <w:t xml:space="preserve">. </w:t>
      </w:r>
    </w:p>
    <w:p w14:paraId="175D91AB" w14:textId="7292ABDC" w:rsidR="009F027E" w:rsidRPr="00CB3B60" w:rsidRDefault="009F027E" w:rsidP="00CB3B60">
      <w:pPr>
        <w:spacing w:after="120"/>
      </w:pPr>
      <w:r w:rsidRPr="00CB3B60">
        <w:t xml:space="preserve">I grant WVU and its </w:t>
      </w:r>
      <w:r w:rsidR="00964656" w:rsidRPr="00CB3B60">
        <w:t xml:space="preserve">principal </w:t>
      </w:r>
      <w:r w:rsidRPr="00CB3B60">
        <w:t xml:space="preserve">investigators, employees, representatives, and/or </w:t>
      </w:r>
      <w:r w:rsidR="005A7446" w:rsidRPr="00CB3B60">
        <w:t>agents</w:t>
      </w:r>
      <w:r w:rsidR="009B0CAD">
        <w:t>'</w:t>
      </w:r>
      <w:r w:rsidRPr="00CB3B60">
        <w:t xml:space="preserve"> permission to use and/or disclose any materials obtained </w:t>
      </w:r>
      <w:r w:rsidR="00B41C6B">
        <w:t>under</w:t>
      </w:r>
      <w:r w:rsidRPr="00CB3B60">
        <w:t xml:space="preserve"> this Authorization without limitation in any WVU publication or other broadcast</w:t>
      </w:r>
      <w:r w:rsidR="00D2356F">
        <w:t>s</w:t>
      </w:r>
      <w:r w:rsidRPr="00CB3B60">
        <w:t>, print</w:t>
      </w:r>
      <w:r w:rsidR="003E4A9F">
        <w:t>,</w:t>
      </w:r>
      <w:r w:rsidRPr="00CB3B60">
        <w:t xml:space="preserve"> or electronic media. </w:t>
      </w:r>
    </w:p>
    <w:p w14:paraId="7BAA18F2" w14:textId="267F501B" w:rsidR="009F027E" w:rsidRPr="00CB3B60" w:rsidRDefault="009F027E" w:rsidP="00CB3B60">
      <w:pPr>
        <w:spacing w:after="120"/>
      </w:pPr>
      <w:r w:rsidRPr="00CB3B60">
        <w:t xml:space="preserve">This </w:t>
      </w:r>
      <w:r w:rsidR="0027750C">
        <w:t>A</w:t>
      </w:r>
      <w:r w:rsidRPr="00CB3B60">
        <w:t xml:space="preserve">uthorization </w:t>
      </w:r>
      <w:r w:rsidR="009A6CF9">
        <w:t xml:space="preserve">will </w:t>
      </w:r>
      <w:r w:rsidRPr="00CB3B60">
        <w:t>expire three (3) years from the date below. I understand that I have the right to stop photography, filming, videotaping, recording</w:t>
      </w:r>
      <w:r w:rsidR="003E4A9F">
        <w:t>,</w:t>
      </w:r>
      <w:r w:rsidRPr="00CB3B60">
        <w:t xml:space="preserve"> and/or an interview at any time. </w:t>
      </w:r>
    </w:p>
    <w:p w14:paraId="478BF539" w14:textId="50867109" w:rsidR="009F027E" w:rsidRPr="00CB3B60" w:rsidRDefault="009F027E" w:rsidP="00C50F2F">
      <w:r w:rsidRPr="00CB3B60">
        <w:t xml:space="preserve">I understand that I can revoke this </w:t>
      </w:r>
      <w:r w:rsidR="0027750C">
        <w:t>A</w:t>
      </w:r>
      <w:r w:rsidRPr="00CB3B60">
        <w:t xml:space="preserve">uthorization at any time. To revoke </w:t>
      </w:r>
      <w:r w:rsidR="00D2356F">
        <w:t>this A</w:t>
      </w:r>
      <w:r w:rsidRPr="00CB3B60">
        <w:t xml:space="preserve">uthorization, </w:t>
      </w:r>
      <w:r w:rsidR="009A6CF9">
        <w:t>send a request to</w:t>
      </w:r>
      <w:r w:rsidR="001308F5">
        <w:t xml:space="preserve"> the</w:t>
      </w:r>
      <w:r w:rsidRPr="00CB3B60">
        <w:t xml:space="preserve"> </w:t>
      </w:r>
      <w:r w:rsidR="00760B79" w:rsidRPr="00C50F2F">
        <w:t xml:space="preserve">WVU Human Research Protection Program, 886 Chestnut Ridge Road, Morgantown, WV 26505. </w:t>
      </w:r>
      <w:r w:rsidRPr="00C50F2F">
        <w:t xml:space="preserve">I </w:t>
      </w:r>
      <w:r w:rsidRPr="00CB3B60">
        <w:t xml:space="preserve">understand that revocation does not affect disclosures made while the </w:t>
      </w:r>
      <w:r w:rsidR="00D2356F">
        <w:t>A</w:t>
      </w:r>
      <w:r w:rsidRPr="00CB3B60">
        <w:t>uthorization is in effect.</w:t>
      </w:r>
    </w:p>
    <w:p w14:paraId="1896E9D9" w14:textId="77777777" w:rsidR="00C50F2F" w:rsidRDefault="00C50F2F" w:rsidP="00CB3B60">
      <w:pPr>
        <w:spacing w:after="120"/>
      </w:pPr>
    </w:p>
    <w:p w14:paraId="5F4B688B" w14:textId="5D296866" w:rsidR="000F2377" w:rsidRPr="00CB3B60" w:rsidRDefault="000F2377" w:rsidP="00CB3B60">
      <w:pPr>
        <w:spacing w:after="120"/>
      </w:pPr>
      <w:r w:rsidRPr="00CB3B60">
        <w:t xml:space="preserve">I understand that my treatment, payment, enrollment, and/or eligibility for health care services will not be contingent upon either this </w:t>
      </w:r>
      <w:r w:rsidR="00D2356F">
        <w:t>A</w:t>
      </w:r>
      <w:r w:rsidRPr="00CB3B60">
        <w:t xml:space="preserve">uthorization or revocation of the same. </w:t>
      </w:r>
    </w:p>
    <w:p w14:paraId="6AF6785B" w14:textId="15792617" w:rsidR="000F2377" w:rsidRPr="00CB3B60" w:rsidRDefault="000F2377" w:rsidP="00CB3B60">
      <w:pPr>
        <w:spacing w:after="120"/>
      </w:pPr>
      <w:r w:rsidRPr="00CB3B60">
        <w:t xml:space="preserve">I understand that this </w:t>
      </w:r>
      <w:r w:rsidR="00D2356F">
        <w:t>A</w:t>
      </w:r>
      <w:r w:rsidRPr="00CB3B60">
        <w:t xml:space="preserve">uthorization is voluntary and waive any right to compensation for uses authorized by </w:t>
      </w:r>
      <w:r w:rsidR="00A60008">
        <w:t xml:space="preserve">this </w:t>
      </w:r>
      <w:r w:rsidR="00D2356F">
        <w:t>A</w:t>
      </w:r>
      <w:r w:rsidR="00E274ED">
        <w:t>uthorization</w:t>
      </w:r>
      <w:r w:rsidRPr="00CB3B60">
        <w:t>.</w:t>
      </w:r>
    </w:p>
    <w:p w14:paraId="0C742F6D" w14:textId="7FEB1F0F" w:rsidR="000F2377" w:rsidRPr="00CB3B60" w:rsidRDefault="000F2377" w:rsidP="00CB3B60">
      <w:pPr>
        <w:spacing w:after="120"/>
      </w:pPr>
      <w:r w:rsidRPr="00CB3B60">
        <w:t>I and my successors or assigns</w:t>
      </w:r>
      <w:r w:rsidR="00153DC2">
        <w:t xml:space="preserve"> </w:t>
      </w:r>
      <w:r w:rsidRPr="00CB3B60">
        <w:t xml:space="preserve">hold WVU and its respective directors, officers, members, </w:t>
      </w:r>
      <w:r w:rsidR="00153DC2">
        <w:t xml:space="preserve">principal </w:t>
      </w:r>
      <w:r w:rsidRPr="00CB3B60">
        <w:t xml:space="preserve">investigators, employees, representatives, personnel, agents and affiliated programs harmless from any and all liability, claims, and/or damages which may or could arise from the activities authorized by this </w:t>
      </w:r>
      <w:r w:rsidR="00D2356F">
        <w:t>A</w:t>
      </w:r>
      <w:r w:rsidRPr="00CB3B60">
        <w:t>uthorization.</w:t>
      </w:r>
    </w:p>
    <w:p w14:paraId="604C1F85" w14:textId="77777777" w:rsidR="000F2377" w:rsidRDefault="000F2377">
      <w:pPr>
        <w:rPr>
          <w:sz w:val="24"/>
        </w:rPr>
      </w:pPr>
      <w:r>
        <w:rPr>
          <w:sz w:val="24"/>
        </w:rPr>
        <w:br w:type="page"/>
      </w:r>
    </w:p>
    <w:tbl>
      <w:tblPr>
        <w:tblStyle w:val="TableGrid"/>
        <w:tblpPr w:leftFromText="180" w:rightFromText="180" w:vertAnchor="page" w:horzAnchor="margin" w:tblpX="-95" w:tblpY="2806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35"/>
      </w:tblGrid>
      <w:tr w:rsidR="00CA69BF" w14:paraId="14F46CD3" w14:textId="77777777" w:rsidTr="00BB27F3">
        <w:trPr>
          <w:trHeight w:val="83"/>
        </w:trPr>
        <w:tc>
          <w:tcPr>
            <w:tcW w:w="9535" w:type="dxa"/>
            <w:shd w:val="clear" w:color="auto" w:fill="F2F2F2" w:themeFill="background1" w:themeFillShade="F2"/>
          </w:tcPr>
          <w:p w14:paraId="655076A7" w14:textId="6F97F762" w:rsidR="00CA69BF" w:rsidRPr="0094300A" w:rsidRDefault="00CA69BF" w:rsidP="009B0CF6">
            <w:pPr>
              <w:rPr>
                <w:sz w:val="18"/>
              </w:rPr>
            </w:pPr>
          </w:p>
        </w:tc>
      </w:tr>
      <w:tr w:rsidR="00CA69BF" w14:paraId="2C629210" w14:textId="77777777" w:rsidTr="00BB27F3">
        <w:trPr>
          <w:trHeight w:val="173"/>
        </w:trPr>
        <w:tc>
          <w:tcPr>
            <w:tcW w:w="95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1AEF7F" w14:textId="77777777" w:rsidR="00CA69BF" w:rsidRPr="0094300A" w:rsidRDefault="00CA69BF" w:rsidP="009B0CF6">
            <w:pPr>
              <w:rPr>
                <w:sz w:val="18"/>
              </w:rPr>
            </w:pPr>
          </w:p>
        </w:tc>
      </w:tr>
      <w:tr w:rsidR="00CA69BF" w14:paraId="5681AF3F" w14:textId="77777777" w:rsidTr="00BB27F3">
        <w:trPr>
          <w:trHeight w:val="287"/>
        </w:trPr>
        <w:tc>
          <w:tcPr>
            <w:tcW w:w="953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FFF8BCD" w14:textId="418B45E4" w:rsidR="00CA69BF" w:rsidRPr="0094300A" w:rsidRDefault="00CA69BF" w:rsidP="00CA69BF">
            <w:pPr>
              <w:rPr>
                <w:sz w:val="18"/>
              </w:rPr>
            </w:pPr>
            <w:r w:rsidRPr="0094300A">
              <w:rPr>
                <w:sz w:val="18"/>
              </w:rPr>
              <w:t>Patient, Participant or Representative</w:t>
            </w:r>
            <w:r>
              <w:rPr>
                <w:sz w:val="18"/>
              </w:rPr>
              <w:t>'</w:t>
            </w:r>
            <w:r w:rsidRPr="0094300A">
              <w:rPr>
                <w:sz w:val="18"/>
              </w:rPr>
              <w:t>s Signature</w:t>
            </w:r>
            <w:r>
              <w:rPr>
                <w:sz w:val="18"/>
              </w:rPr>
              <w:t xml:space="preserve">                                                 </w:t>
            </w:r>
          </w:p>
        </w:tc>
      </w:tr>
      <w:tr w:rsidR="00CA69BF" w14:paraId="79E8B7D3" w14:textId="77777777" w:rsidTr="00BB27F3">
        <w:trPr>
          <w:trHeight w:val="70"/>
        </w:trPr>
        <w:tc>
          <w:tcPr>
            <w:tcW w:w="9535" w:type="dxa"/>
            <w:shd w:val="clear" w:color="auto" w:fill="F2F2F2" w:themeFill="background1" w:themeFillShade="F2"/>
          </w:tcPr>
          <w:p w14:paraId="3AAF80B0" w14:textId="77777777" w:rsidR="00CA69BF" w:rsidRPr="0094300A" w:rsidRDefault="00CA69BF" w:rsidP="009B0CF6">
            <w:pPr>
              <w:rPr>
                <w:sz w:val="18"/>
              </w:rPr>
            </w:pPr>
          </w:p>
        </w:tc>
      </w:tr>
      <w:tr w:rsidR="00CA69BF" w14:paraId="209F9C78" w14:textId="77777777" w:rsidTr="00BB27F3">
        <w:trPr>
          <w:trHeight w:val="70"/>
        </w:trPr>
        <w:tc>
          <w:tcPr>
            <w:tcW w:w="95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D915556" w14:textId="27187046" w:rsidR="00CA69BF" w:rsidRPr="0094300A" w:rsidRDefault="00CA69BF" w:rsidP="009B0CF6">
            <w:pPr>
              <w:rPr>
                <w:sz w:val="18"/>
              </w:rPr>
            </w:pPr>
          </w:p>
        </w:tc>
      </w:tr>
      <w:tr w:rsidR="00CA69BF" w14:paraId="43AAFBA9" w14:textId="77777777" w:rsidTr="00BB27F3">
        <w:trPr>
          <w:trHeight w:val="263"/>
        </w:trPr>
        <w:tc>
          <w:tcPr>
            <w:tcW w:w="953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82CF3D4" w14:textId="5C7CF9E2" w:rsidR="00CA69BF" w:rsidRPr="0094300A" w:rsidRDefault="00CA69BF" w:rsidP="009B0CF6">
            <w:pPr>
              <w:rPr>
                <w:sz w:val="18"/>
              </w:rPr>
            </w:pPr>
            <w:r w:rsidRPr="0094300A">
              <w:rPr>
                <w:sz w:val="18"/>
              </w:rPr>
              <w:t>Printed Name</w:t>
            </w:r>
            <w:r>
              <w:rPr>
                <w:sz w:val="18"/>
              </w:rPr>
              <w:t xml:space="preserve">                                                                                                          </w:t>
            </w:r>
          </w:p>
        </w:tc>
      </w:tr>
      <w:tr w:rsidR="00CA69BF" w14:paraId="7DFCEB99" w14:textId="77777777" w:rsidTr="00BB27F3">
        <w:tc>
          <w:tcPr>
            <w:tcW w:w="9535" w:type="dxa"/>
            <w:shd w:val="clear" w:color="auto" w:fill="F2F2F2" w:themeFill="background1" w:themeFillShade="F2"/>
          </w:tcPr>
          <w:p w14:paraId="11854C0D" w14:textId="5176F648" w:rsidR="00CA69BF" w:rsidRPr="0094300A" w:rsidRDefault="00CA69BF" w:rsidP="009B0CF6">
            <w:pPr>
              <w:rPr>
                <w:sz w:val="18"/>
              </w:rPr>
            </w:pPr>
          </w:p>
        </w:tc>
      </w:tr>
      <w:tr w:rsidR="00CA69BF" w14:paraId="46A51E0D" w14:textId="77777777" w:rsidTr="00BB27F3">
        <w:trPr>
          <w:trHeight w:val="192"/>
        </w:trPr>
        <w:tc>
          <w:tcPr>
            <w:tcW w:w="95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DA6AE20" w14:textId="33FA4F28" w:rsidR="00CA69BF" w:rsidRPr="0094300A" w:rsidRDefault="00CA69BF" w:rsidP="009B0CF6">
            <w:pPr>
              <w:rPr>
                <w:sz w:val="18"/>
              </w:rPr>
            </w:pPr>
          </w:p>
        </w:tc>
      </w:tr>
      <w:tr w:rsidR="00CA69BF" w14:paraId="5C0DF4D5" w14:textId="77777777" w:rsidTr="00BB27F3">
        <w:trPr>
          <w:trHeight w:val="200"/>
        </w:trPr>
        <w:tc>
          <w:tcPr>
            <w:tcW w:w="953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AE73CF9" w14:textId="022A26AC" w:rsidR="00CA69BF" w:rsidRPr="0094300A" w:rsidRDefault="00CA69BF" w:rsidP="009B0CF6">
            <w:pPr>
              <w:rPr>
                <w:sz w:val="18"/>
              </w:rPr>
            </w:pPr>
            <w:r w:rsidRPr="0094300A">
              <w:rPr>
                <w:sz w:val="18"/>
              </w:rPr>
              <w:t>Relationship to Patient</w:t>
            </w:r>
          </w:p>
        </w:tc>
      </w:tr>
      <w:tr w:rsidR="00CA69BF" w14:paraId="26212F4B" w14:textId="77777777" w:rsidTr="00BB27F3">
        <w:trPr>
          <w:trHeight w:val="70"/>
        </w:trPr>
        <w:tc>
          <w:tcPr>
            <w:tcW w:w="9535" w:type="dxa"/>
            <w:shd w:val="clear" w:color="auto" w:fill="F2F2F2" w:themeFill="background1" w:themeFillShade="F2"/>
          </w:tcPr>
          <w:p w14:paraId="2A0893F7" w14:textId="77777777" w:rsidR="00CA69BF" w:rsidRPr="0094300A" w:rsidRDefault="00CA69BF" w:rsidP="009B0CF6">
            <w:pPr>
              <w:rPr>
                <w:sz w:val="18"/>
              </w:rPr>
            </w:pPr>
          </w:p>
        </w:tc>
      </w:tr>
      <w:tr w:rsidR="00CA69BF" w14:paraId="4612A8DE" w14:textId="77777777" w:rsidTr="00BB27F3">
        <w:trPr>
          <w:trHeight w:val="70"/>
        </w:trPr>
        <w:tc>
          <w:tcPr>
            <w:tcW w:w="95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263B490" w14:textId="77777777" w:rsidR="00CA69BF" w:rsidRPr="0094300A" w:rsidRDefault="00CA69BF" w:rsidP="009B0CF6">
            <w:pPr>
              <w:rPr>
                <w:sz w:val="18"/>
              </w:rPr>
            </w:pPr>
          </w:p>
        </w:tc>
      </w:tr>
      <w:tr w:rsidR="00CA69BF" w14:paraId="5D10A6EF" w14:textId="77777777" w:rsidTr="00BB27F3">
        <w:trPr>
          <w:trHeight w:val="92"/>
        </w:trPr>
        <w:tc>
          <w:tcPr>
            <w:tcW w:w="953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44D85BD" w14:textId="667A4FC8" w:rsidR="00CA69BF" w:rsidRPr="0094300A" w:rsidRDefault="00BB27F3" w:rsidP="009B0CF6">
            <w:pPr>
              <w:rPr>
                <w:sz w:val="18"/>
              </w:rPr>
            </w:pPr>
            <w:r>
              <w:rPr>
                <w:sz w:val="18"/>
              </w:rPr>
              <w:t xml:space="preserve">Address </w:t>
            </w:r>
          </w:p>
        </w:tc>
      </w:tr>
      <w:tr w:rsidR="00CA69BF" w14:paraId="19E4EF3C" w14:textId="77777777" w:rsidTr="00BB27F3">
        <w:trPr>
          <w:trHeight w:val="70"/>
        </w:trPr>
        <w:tc>
          <w:tcPr>
            <w:tcW w:w="9535" w:type="dxa"/>
            <w:shd w:val="clear" w:color="auto" w:fill="F2F2F2" w:themeFill="background1" w:themeFillShade="F2"/>
          </w:tcPr>
          <w:p w14:paraId="6D0953E8" w14:textId="77777777" w:rsidR="00CA69BF" w:rsidRPr="0094300A" w:rsidRDefault="00CA69BF" w:rsidP="009B0CF6">
            <w:pPr>
              <w:rPr>
                <w:sz w:val="18"/>
              </w:rPr>
            </w:pPr>
          </w:p>
        </w:tc>
      </w:tr>
      <w:tr w:rsidR="00CA69BF" w14:paraId="2A00C90D" w14:textId="77777777" w:rsidTr="00BB27F3">
        <w:trPr>
          <w:trHeight w:val="70"/>
        </w:trPr>
        <w:tc>
          <w:tcPr>
            <w:tcW w:w="95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3B38BA3" w14:textId="77777777" w:rsidR="00CA69BF" w:rsidRPr="0094300A" w:rsidRDefault="00CA69BF" w:rsidP="009B0CF6">
            <w:pPr>
              <w:rPr>
                <w:sz w:val="18"/>
              </w:rPr>
            </w:pPr>
          </w:p>
        </w:tc>
      </w:tr>
      <w:tr w:rsidR="00CA69BF" w14:paraId="5737D306" w14:textId="77777777" w:rsidTr="00BB27F3">
        <w:trPr>
          <w:trHeight w:val="70"/>
        </w:trPr>
        <w:tc>
          <w:tcPr>
            <w:tcW w:w="953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36CFD23" w14:textId="60649F73" w:rsidR="00CA69BF" w:rsidRPr="0094300A" w:rsidRDefault="00BB27F3" w:rsidP="009B0CF6">
            <w:pPr>
              <w:rPr>
                <w:sz w:val="18"/>
              </w:rPr>
            </w:pPr>
            <w:r>
              <w:rPr>
                <w:sz w:val="18"/>
              </w:rPr>
              <w:t xml:space="preserve">Phone Number </w:t>
            </w:r>
          </w:p>
        </w:tc>
      </w:tr>
      <w:tr w:rsidR="00CA69BF" w14:paraId="3B67A575" w14:textId="77777777" w:rsidTr="00BB27F3">
        <w:trPr>
          <w:trHeight w:val="70"/>
        </w:trPr>
        <w:tc>
          <w:tcPr>
            <w:tcW w:w="9535" w:type="dxa"/>
            <w:shd w:val="clear" w:color="auto" w:fill="F2F2F2" w:themeFill="background1" w:themeFillShade="F2"/>
          </w:tcPr>
          <w:p w14:paraId="1816BD44" w14:textId="77777777" w:rsidR="00CA69BF" w:rsidRPr="0094300A" w:rsidRDefault="00CA69BF" w:rsidP="009B0CF6">
            <w:pPr>
              <w:rPr>
                <w:sz w:val="18"/>
              </w:rPr>
            </w:pPr>
          </w:p>
        </w:tc>
      </w:tr>
      <w:tr w:rsidR="00CA69BF" w14:paraId="16FE6F33" w14:textId="77777777" w:rsidTr="00BB27F3">
        <w:trPr>
          <w:trHeight w:val="70"/>
        </w:trPr>
        <w:tc>
          <w:tcPr>
            <w:tcW w:w="95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9CD6091" w14:textId="77777777" w:rsidR="00CA69BF" w:rsidRPr="0094300A" w:rsidRDefault="00CA69BF" w:rsidP="009B0CF6">
            <w:pPr>
              <w:rPr>
                <w:sz w:val="18"/>
              </w:rPr>
            </w:pPr>
          </w:p>
        </w:tc>
      </w:tr>
      <w:tr w:rsidR="00CA69BF" w14:paraId="62CE63C8" w14:textId="77777777" w:rsidTr="00BB27F3">
        <w:trPr>
          <w:trHeight w:val="70"/>
        </w:trPr>
        <w:tc>
          <w:tcPr>
            <w:tcW w:w="953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C981E47" w14:textId="5200AB01" w:rsidR="00CA69BF" w:rsidRPr="0094300A" w:rsidRDefault="00BB27F3" w:rsidP="009B0CF6">
            <w:pPr>
              <w:rPr>
                <w:sz w:val="18"/>
              </w:rPr>
            </w:pPr>
            <w:r>
              <w:rPr>
                <w:sz w:val="18"/>
              </w:rPr>
              <w:t xml:space="preserve">Date </w:t>
            </w:r>
          </w:p>
        </w:tc>
      </w:tr>
    </w:tbl>
    <w:p w14:paraId="15C49215" w14:textId="77777777" w:rsidR="00EC1B94" w:rsidRDefault="00EC1B94" w:rsidP="009F027E">
      <w:pPr>
        <w:jc w:val="both"/>
        <w:rPr>
          <w:rFonts w:ascii="Times New Roman Bold" w:hAnsi="Times New Roman Bold"/>
          <w:b/>
          <w:caps/>
          <w:color w:val="002060"/>
        </w:rPr>
      </w:pPr>
    </w:p>
    <w:p w14:paraId="5DE3F213" w14:textId="59AEC182" w:rsidR="00915AD8" w:rsidRDefault="00915AD8" w:rsidP="009F027E">
      <w:pPr>
        <w:jc w:val="both"/>
        <w:rPr>
          <w:rFonts w:ascii="Times New Roman Bold" w:hAnsi="Times New Roman Bold"/>
          <w:b/>
          <w:caps/>
          <w:color w:val="002060"/>
        </w:rPr>
      </w:pPr>
    </w:p>
    <w:p w14:paraId="20428E17" w14:textId="1CD6A64B" w:rsidR="00915AD8" w:rsidRPr="00287E54" w:rsidRDefault="00287E54" w:rsidP="00287E54">
      <w:pPr>
        <w:pStyle w:val="IRBHeadingA"/>
        <w:rPr>
          <w:sz w:val="22"/>
          <w:szCs w:val="22"/>
        </w:rPr>
      </w:pPr>
      <w:r w:rsidRPr="00287E54">
        <w:rPr>
          <w:sz w:val="22"/>
          <w:szCs w:val="22"/>
        </w:rPr>
        <w:t xml:space="preserve">By signing </w:t>
      </w:r>
      <w:r w:rsidR="009B0CF6">
        <w:rPr>
          <w:sz w:val="22"/>
          <w:szCs w:val="22"/>
        </w:rPr>
        <w:t xml:space="preserve">below, I acknowledge MY UNDERSTANDING </w:t>
      </w:r>
      <w:r w:rsidRPr="00287E54">
        <w:rPr>
          <w:sz w:val="22"/>
          <w:szCs w:val="22"/>
        </w:rPr>
        <w:t>and consent to the above statement</w:t>
      </w:r>
      <w:r w:rsidR="009B0CF6">
        <w:rPr>
          <w:sz w:val="22"/>
          <w:szCs w:val="22"/>
        </w:rPr>
        <w:t>s.</w:t>
      </w:r>
      <w:r w:rsidRPr="00287E54">
        <w:rPr>
          <w:sz w:val="22"/>
          <w:szCs w:val="22"/>
        </w:rPr>
        <w:t xml:space="preserve"> </w:t>
      </w:r>
    </w:p>
    <w:p w14:paraId="7B1B61FD" w14:textId="648B1FB1" w:rsidR="00CA69BF" w:rsidRDefault="00CA69BF" w:rsidP="009F027E">
      <w:pPr>
        <w:jc w:val="both"/>
        <w:rPr>
          <w:rFonts w:ascii="Times New Roman Bold" w:hAnsi="Times New Roman Bold"/>
          <w:b/>
          <w:caps/>
          <w:color w:val="002060"/>
        </w:rPr>
      </w:pPr>
    </w:p>
    <w:p w14:paraId="484BC203" w14:textId="1D5EB878" w:rsidR="00CA69BF" w:rsidRDefault="00CA69BF" w:rsidP="009F027E">
      <w:pPr>
        <w:jc w:val="both"/>
        <w:rPr>
          <w:rFonts w:ascii="Times New Roman Bold" w:hAnsi="Times New Roman Bold"/>
          <w:b/>
          <w:caps/>
          <w:color w:val="002060"/>
        </w:rPr>
      </w:pPr>
    </w:p>
    <w:p w14:paraId="55D7A317" w14:textId="77777777" w:rsidR="00CA69BF" w:rsidRDefault="00CA69BF" w:rsidP="009F027E">
      <w:pPr>
        <w:jc w:val="both"/>
        <w:rPr>
          <w:rFonts w:ascii="Times New Roman Bold" w:hAnsi="Times New Roman Bold"/>
          <w:b/>
          <w:caps/>
          <w:color w:val="002060"/>
        </w:rPr>
      </w:pPr>
    </w:p>
    <w:p w14:paraId="2B89BF93" w14:textId="14E8DF96" w:rsidR="00287E54" w:rsidRPr="00AA7F58" w:rsidRDefault="00287E54" w:rsidP="0028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after="120"/>
        <w:rPr>
          <w:b/>
          <w:sz w:val="24"/>
        </w:rPr>
      </w:pPr>
      <w:r w:rsidRPr="00AA7F58">
        <w:rPr>
          <w:b/>
          <w:sz w:val="24"/>
        </w:rPr>
        <w:t>Indicate the authorized use of photography, recording</w:t>
      </w:r>
      <w:r w:rsidR="009B0CAD">
        <w:rPr>
          <w:b/>
          <w:sz w:val="24"/>
        </w:rPr>
        <w:t>,</w:t>
      </w:r>
      <w:r w:rsidRPr="00AA7F58">
        <w:rPr>
          <w:b/>
          <w:sz w:val="24"/>
        </w:rPr>
        <w:t xml:space="preserve"> or publication: </w:t>
      </w:r>
    </w:p>
    <w:p w14:paraId="5E8732A2" w14:textId="77777777" w:rsidR="00287E54" w:rsidRDefault="00420383" w:rsidP="0028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after="120"/>
        <w:rPr>
          <w:sz w:val="24"/>
        </w:rPr>
      </w:pPr>
      <w:sdt>
        <w:sdtPr>
          <w:rPr>
            <w:sz w:val="24"/>
          </w:rPr>
          <w:id w:val="1677997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E5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87E54">
        <w:rPr>
          <w:sz w:val="24"/>
        </w:rPr>
        <w:t xml:space="preserve">News Media                      </w:t>
      </w:r>
      <w:sdt>
        <w:sdtPr>
          <w:rPr>
            <w:sz w:val="24"/>
          </w:rPr>
          <w:id w:val="-12765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E5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87E54">
        <w:rPr>
          <w:sz w:val="24"/>
        </w:rPr>
        <w:t xml:space="preserve">Marketing Materials              </w:t>
      </w:r>
      <w:sdt>
        <w:sdtPr>
          <w:rPr>
            <w:sz w:val="24"/>
          </w:rPr>
          <w:id w:val="-1749793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E5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87E54">
        <w:rPr>
          <w:sz w:val="24"/>
        </w:rPr>
        <w:t>Newsletters</w:t>
      </w:r>
    </w:p>
    <w:p w14:paraId="03AE4E97" w14:textId="18E802C7" w:rsidR="00287E54" w:rsidRPr="009F027E" w:rsidRDefault="00420383" w:rsidP="0028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after="120"/>
        <w:rPr>
          <w:sz w:val="24"/>
        </w:rPr>
      </w:pPr>
      <w:sdt>
        <w:sdtPr>
          <w:rPr>
            <w:sz w:val="24"/>
          </w:rPr>
          <w:id w:val="1582181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A5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87E54">
        <w:rPr>
          <w:sz w:val="24"/>
        </w:rPr>
        <w:t xml:space="preserve">Websites\Social Media      </w:t>
      </w:r>
      <w:sdt>
        <w:sdtPr>
          <w:rPr>
            <w:sz w:val="24"/>
          </w:rPr>
          <w:id w:val="-1259518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E5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87E54">
        <w:rPr>
          <w:sz w:val="24"/>
        </w:rPr>
        <w:t xml:space="preserve">Internal Communications     </w:t>
      </w:r>
      <w:sdt>
        <w:sdtPr>
          <w:rPr>
            <w:sz w:val="24"/>
          </w:rPr>
          <w:id w:val="-516627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E5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87E54">
        <w:rPr>
          <w:sz w:val="24"/>
        </w:rPr>
        <w:t xml:space="preserve">Other (specify) </w:t>
      </w:r>
      <w:r w:rsidR="00BB27F3">
        <w:rPr>
          <w:sz w:val="24"/>
        </w:rPr>
        <w:object w:dxaOrig="225" w:dyaOrig="225" w14:anchorId="45A67EDB">
          <v:shape id="_x0000_i1039" type="#_x0000_t75" style="width:156pt;height:18pt" o:ole="">
            <v:imagedata r:id="rId18" o:title=""/>
          </v:shape>
          <w:control r:id="rId19" w:name="TextBox4" w:shapeid="_x0000_i1039"/>
        </w:object>
      </w:r>
    </w:p>
    <w:tbl>
      <w:tblPr>
        <w:tblStyle w:val="TableGrid"/>
        <w:tblpPr w:leftFromText="180" w:rightFromText="180" w:vertAnchor="text" w:horzAnchor="margin" w:tblpX="-90" w:tblpY="447"/>
        <w:tblW w:w="9630" w:type="dxa"/>
        <w:tblBorders>
          <w:top w:val="none" w:sz="0" w:space="0" w:color="auto"/>
          <w:bottom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30"/>
      </w:tblGrid>
      <w:tr w:rsidR="00287E54" w:rsidRPr="008073CC" w14:paraId="59484E3B" w14:textId="77777777" w:rsidTr="009B0CF6">
        <w:trPr>
          <w:tblHeader/>
        </w:trPr>
        <w:tc>
          <w:tcPr>
            <w:tcW w:w="963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79D0C5FC" w14:textId="77777777" w:rsidR="00287E54" w:rsidRPr="008073CC" w:rsidRDefault="00287E54" w:rsidP="009B0CF6">
            <w:pPr>
              <w:rPr>
                <w:sz w:val="18"/>
              </w:rPr>
            </w:pPr>
          </w:p>
        </w:tc>
      </w:tr>
      <w:tr w:rsidR="00287E54" w:rsidRPr="008073CC" w14:paraId="5782DB23" w14:textId="77777777" w:rsidTr="009B0CF6">
        <w:trPr>
          <w:tblHeader/>
        </w:trPr>
        <w:tc>
          <w:tcPr>
            <w:tcW w:w="9630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5EE06AC" w14:textId="77777777" w:rsidR="00287E54" w:rsidRPr="008073CC" w:rsidRDefault="00287E54" w:rsidP="009B0CF6">
            <w:pPr>
              <w:rPr>
                <w:sz w:val="18"/>
              </w:rPr>
            </w:pPr>
          </w:p>
        </w:tc>
      </w:tr>
      <w:tr w:rsidR="00287E54" w:rsidRPr="008073CC" w14:paraId="5C72018E" w14:textId="77777777" w:rsidTr="009B0CF6">
        <w:trPr>
          <w:tblHeader/>
        </w:trPr>
        <w:tc>
          <w:tcPr>
            <w:tcW w:w="9630" w:type="dxa"/>
            <w:tcBorders>
              <w:top w:val="single" w:sz="4" w:space="0" w:color="auto"/>
              <w:left w:val="nil"/>
              <w:bottom w:val="nil"/>
            </w:tcBorders>
            <w:shd w:val="clear" w:color="auto" w:fill="F2F2F2" w:themeFill="background1" w:themeFillShade="F2"/>
          </w:tcPr>
          <w:p w14:paraId="521DA1B5" w14:textId="77777777" w:rsidR="00287E54" w:rsidRPr="008073CC" w:rsidRDefault="00287E54" w:rsidP="009B0CF6">
            <w:pPr>
              <w:rPr>
                <w:sz w:val="18"/>
              </w:rPr>
            </w:pPr>
            <w:r w:rsidRPr="008073CC">
              <w:rPr>
                <w:sz w:val="18"/>
              </w:rPr>
              <w:t xml:space="preserve">Signature </w:t>
            </w:r>
            <w:r>
              <w:rPr>
                <w:sz w:val="18"/>
              </w:rPr>
              <w:t xml:space="preserve">of Witness </w:t>
            </w:r>
          </w:p>
          <w:p w14:paraId="55D18E58" w14:textId="77777777" w:rsidR="00287E54" w:rsidRPr="008073CC" w:rsidRDefault="00287E54" w:rsidP="009B0CF6">
            <w:pPr>
              <w:rPr>
                <w:sz w:val="18"/>
              </w:rPr>
            </w:pPr>
          </w:p>
          <w:p w14:paraId="634EADE4" w14:textId="77777777" w:rsidR="00287E54" w:rsidRPr="008073CC" w:rsidRDefault="00287E54" w:rsidP="009B0CF6">
            <w:pPr>
              <w:rPr>
                <w:sz w:val="18"/>
              </w:rPr>
            </w:pPr>
          </w:p>
        </w:tc>
      </w:tr>
      <w:tr w:rsidR="00287E54" w:rsidRPr="008073CC" w14:paraId="634D0E0D" w14:textId="77777777" w:rsidTr="009B0CF6">
        <w:trPr>
          <w:tblHeader/>
        </w:trPr>
        <w:tc>
          <w:tcPr>
            <w:tcW w:w="9630" w:type="dxa"/>
            <w:tcBorders>
              <w:top w:val="single" w:sz="4" w:space="0" w:color="auto"/>
              <w:left w:val="nil"/>
              <w:bottom w:val="nil"/>
            </w:tcBorders>
            <w:shd w:val="clear" w:color="auto" w:fill="F2F2F2" w:themeFill="background1" w:themeFillShade="F2"/>
          </w:tcPr>
          <w:p w14:paraId="1CB29CD9" w14:textId="77777777" w:rsidR="00287E54" w:rsidRPr="008073CC" w:rsidRDefault="00287E54" w:rsidP="009B0CF6">
            <w:pPr>
              <w:tabs>
                <w:tab w:val="left" w:pos="7380"/>
              </w:tabs>
              <w:rPr>
                <w:sz w:val="18"/>
              </w:rPr>
            </w:pPr>
            <w:r w:rsidRPr="008073CC">
              <w:rPr>
                <w:sz w:val="18"/>
              </w:rPr>
              <w:t>Printed Name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>Date</w:t>
            </w:r>
          </w:p>
          <w:p w14:paraId="0B37F8C4" w14:textId="77777777" w:rsidR="00287E54" w:rsidRPr="008073CC" w:rsidRDefault="00287E54" w:rsidP="009B0CF6">
            <w:pPr>
              <w:rPr>
                <w:sz w:val="18"/>
              </w:rPr>
            </w:pPr>
          </w:p>
          <w:p w14:paraId="7D4F3910" w14:textId="77777777" w:rsidR="00287E54" w:rsidRPr="008073CC" w:rsidRDefault="00287E54" w:rsidP="009B0CF6">
            <w:pPr>
              <w:rPr>
                <w:sz w:val="18"/>
              </w:rPr>
            </w:pPr>
          </w:p>
        </w:tc>
      </w:tr>
    </w:tbl>
    <w:p w14:paraId="2972934D" w14:textId="77777777" w:rsidR="00287E54" w:rsidRPr="00287E54" w:rsidRDefault="00287E54" w:rsidP="00287E54">
      <w:pPr>
        <w:rPr>
          <w:rFonts w:ascii="Times New Roman Bold" w:hAnsi="Times New Roman Bold"/>
        </w:rPr>
      </w:pPr>
    </w:p>
    <w:sectPr w:rsidR="00287E54" w:rsidRPr="00287E54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4788E" w14:textId="77777777" w:rsidR="00CA69BF" w:rsidRDefault="00CA69BF" w:rsidP="00F3446A">
      <w:r>
        <w:separator/>
      </w:r>
    </w:p>
  </w:endnote>
  <w:endnote w:type="continuationSeparator" w:id="0">
    <w:p w14:paraId="7BAD00F0" w14:textId="77777777" w:rsidR="00CA69BF" w:rsidRDefault="00CA69BF" w:rsidP="00F3446A">
      <w:r>
        <w:continuationSeparator/>
      </w:r>
    </w:p>
  </w:endnote>
  <w:endnote w:type="continuationNotice" w:id="1">
    <w:p w14:paraId="148FA737" w14:textId="77777777" w:rsidR="00CA69BF" w:rsidRDefault="00CA69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77611" w14:textId="77777777" w:rsidR="00CA69BF" w:rsidRPr="000E0483" w:rsidRDefault="00CA69BF" w:rsidP="000E0483">
    <w:pPr>
      <w:pStyle w:val="paragraph"/>
      <w:spacing w:before="0" w:beforeAutospacing="0" w:after="0" w:afterAutospacing="0"/>
      <w:jc w:val="center"/>
      <w:textAlignment w:val="baseline"/>
      <w:rPr>
        <w:rStyle w:val="normaltextrun"/>
        <w:b/>
        <w:bCs/>
        <w:color w:val="44546A"/>
        <w:sz w:val="20"/>
        <w:szCs w:val="20"/>
      </w:rPr>
    </w:pPr>
  </w:p>
  <w:p w14:paraId="3BE5472D" w14:textId="1C0FFE32" w:rsidR="00CA69BF" w:rsidRPr="000E0483" w:rsidRDefault="00CA69BF" w:rsidP="000E0483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20"/>
        <w:szCs w:val="20"/>
      </w:rPr>
    </w:pPr>
    <w:r w:rsidRPr="000E0483">
      <w:rPr>
        <w:rStyle w:val="normaltextrun"/>
        <w:b/>
        <w:bCs/>
        <w:color w:val="44546A"/>
        <w:sz w:val="20"/>
        <w:szCs w:val="20"/>
      </w:rPr>
      <w:t>West Virginia University OHRP          PO Box 6845          Morgantown, WV     26506-6845</w:t>
    </w:r>
    <w:r w:rsidRPr="000E0483">
      <w:rPr>
        <w:rStyle w:val="eop"/>
        <w:sz w:val="20"/>
        <w:szCs w:val="20"/>
      </w:rPr>
      <w:t> </w:t>
    </w:r>
  </w:p>
  <w:p w14:paraId="65E84E48" w14:textId="77777777" w:rsidR="00CA69BF" w:rsidRPr="000E0483" w:rsidRDefault="00CA69BF" w:rsidP="000E0483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20"/>
        <w:szCs w:val="20"/>
      </w:rPr>
    </w:pPr>
    <w:r w:rsidRPr="000E0483">
      <w:rPr>
        <w:rStyle w:val="normaltextrun"/>
        <w:b/>
        <w:bCs/>
        <w:color w:val="44546A"/>
        <w:sz w:val="20"/>
        <w:szCs w:val="20"/>
      </w:rPr>
      <w:t>Phone: 304-293-7073              Fax: 304-293-3098       Email: IRB@mail.wvu.edu</w:t>
    </w:r>
    <w:r w:rsidRPr="000E0483">
      <w:rPr>
        <w:rStyle w:val="eop"/>
        <w:sz w:val="20"/>
        <w:szCs w:val="20"/>
      </w:rPr>
      <w:t> </w:t>
    </w:r>
  </w:p>
  <w:p w14:paraId="0880A3E8" w14:textId="4E332CE4" w:rsidR="00CA69BF" w:rsidRDefault="00BB27F3">
    <w:pPr>
      <w:pStyle w:val="Footer"/>
    </w:pPr>
    <w:r>
      <w:t>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6B071" w14:textId="77777777" w:rsidR="00CA69BF" w:rsidRDefault="00CA69BF" w:rsidP="00F3446A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3366A08C" w14:textId="77777777" w:rsidR="00CA69BF" w:rsidRDefault="00CA69BF" w:rsidP="00F3446A">
      <w:r>
        <w:continuationSeparator/>
      </w:r>
    </w:p>
  </w:footnote>
  <w:footnote w:type="continuationNotice" w:id="1">
    <w:p w14:paraId="7A3318FE" w14:textId="77777777" w:rsidR="00CA69BF" w:rsidRDefault="00CA69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F14EC" w14:textId="77777777" w:rsidR="00CA69BF" w:rsidRDefault="00CA69BF" w:rsidP="00B96BF7">
    <w:r>
      <w:rPr>
        <w:noProof/>
      </w:rPr>
      <w:drawing>
        <wp:inline distT="0" distB="0" distL="0" distR="0" wp14:anchorId="2C323B55" wp14:editId="17690D10">
          <wp:extent cx="2039112" cy="310896"/>
          <wp:effectExtent l="0" t="0" r="0" b="0"/>
          <wp:docPr id="7" name="Picture 7" descr="A black sign with white text West Virginia University Office of Human Research Protections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RP_124and29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9112" cy="310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</w:p>
  <w:p w14:paraId="3091D024" w14:textId="0D580EB1" w:rsidR="00CA69BF" w:rsidRPr="00124D32" w:rsidRDefault="00CA69BF" w:rsidP="007E07AE">
    <w:pPr>
      <w:jc w:val="right"/>
      <w:rPr>
        <w:b/>
        <w:color w:val="002060"/>
      </w:rPr>
    </w:pPr>
    <w:r w:rsidRPr="00124D32">
      <w:rPr>
        <w:b/>
        <w:color w:val="002060"/>
      </w:rPr>
      <w:t xml:space="preserve">Photo Media </w:t>
    </w:r>
    <w:r>
      <w:rPr>
        <w:b/>
        <w:color w:val="002060"/>
      </w:rPr>
      <w:t>Authorization</w:t>
    </w:r>
  </w:p>
  <w:p w14:paraId="00132BC3" w14:textId="19B914BF" w:rsidR="00CA69BF" w:rsidRDefault="00CA69BF" w:rsidP="007E07AE">
    <w:pPr>
      <w:jc w:val="right"/>
      <w:rPr>
        <w:b/>
        <w:color w:val="002060"/>
      </w:rPr>
    </w:pPr>
    <w:r w:rsidRPr="00124D32">
      <w:rPr>
        <w:b/>
        <w:color w:val="002060"/>
      </w:rPr>
      <w:t>OHRP-15</w:t>
    </w:r>
  </w:p>
  <w:p w14:paraId="6C5DAF2D" w14:textId="77777777" w:rsidR="00CA69BF" w:rsidRPr="00124D32" w:rsidRDefault="00CA69BF" w:rsidP="00287E54">
    <w:pPr>
      <w:jc w:val="center"/>
      <w:rPr>
        <w:b/>
        <w:color w:val="0020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7A25"/>
    <w:multiLevelType w:val="hybridMultilevel"/>
    <w:tmpl w:val="52A6FE8C"/>
    <w:lvl w:ilvl="0" w:tplc="F4F2888E">
      <w:start w:val="1"/>
      <w:numFmt w:val="upperLetter"/>
      <w:lvlText w:val="%1."/>
      <w:lvlJc w:val="left"/>
      <w:pPr>
        <w:ind w:left="940" w:hanging="7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n-US" w:eastAsia="en-US" w:bidi="en-US"/>
      </w:rPr>
    </w:lvl>
    <w:lvl w:ilvl="1" w:tplc="2DE633F6">
      <w:start w:val="1"/>
      <w:numFmt w:val="decimal"/>
      <w:lvlText w:val="%2."/>
      <w:lvlJc w:val="left"/>
      <w:pPr>
        <w:ind w:left="1301" w:hanging="36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en-US" w:eastAsia="en-US" w:bidi="en-US"/>
      </w:rPr>
    </w:lvl>
    <w:lvl w:ilvl="2" w:tplc="D19E3FC4">
      <w:start w:val="1"/>
      <w:numFmt w:val="lowerLetter"/>
      <w:lvlText w:val="%3."/>
      <w:lvlJc w:val="left"/>
      <w:pPr>
        <w:ind w:left="1661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US" w:eastAsia="en-US" w:bidi="en-US"/>
      </w:rPr>
    </w:lvl>
    <w:lvl w:ilvl="3" w:tplc="A32E96B4">
      <w:numFmt w:val="bullet"/>
      <w:lvlText w:val="•"/>
      <w:lvlJc w:val="left"/>
      <w:pPr>
        <w:ind w:left="2677" w:hanging="360"/>
      </w:pPr>
      <w:rPr>
        <w:rFonts w:hint="default"/>
        <w:lang w:val="en-US" w:eastAsia="en-US" w:bidi="en-US"/>
      </w:rPr>
    </w:lvl>
    <w:lvl w:ilvl="4" w:tplc="EAECE4CA">
      <w:numFmt w:val="bullet"/>
      <w:lvlText w:val="•"/>
      <w:lvlJc w:val="left"/>
      <w:pPr>
        <w:ind w:left="3695" w:hanging="360"/>
      </w:pPr>
      <w:rPr>
        <w:rFonts w:hint="default"/>
        <w:lang w:val="en-US" w:eastAsia="en-US" w:bidi="en-US"/>
      </w:rPr>
    </w:lvl>
    <w:lvl w:ilvl="5" w:tplc="A2C27F16">
      <w:numFmt w:val="bullet"/>
      <w:lvlText w:val="•"/>
      <w:lvlJc w:val="left"/>
      <w:pPr>
        <w:ind w:left="4712" w:hanging="360"/>
      </w:pPr>
      <w:rPr>
        <w:rFonts w:hint="default"/>
        <w:lang w:val="en-US" w:eastAsia="en-US" w:bidi="en-US"/>
      </w:rPr>
    </w:lvl>
    <w:lvl w:ilvl="6" w:tplc="D6CE1E6C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en-US"/>
      </w:rPr>
    </w:lvl>
    <w:lvl w:ilvl="7" w:tplc="9A7871A8">
      <w:numFmt w:val="bullet"/>
      <w:lvlText w:val="•"/>
      <w:lvlJc w:val="left"/>
      <w:pPr>
        <w:ind w:left="6747" w:hanging="360"/>
      </w:pPr>
      <w:rPr>
        <w:rFonts w:hint="default"/>
        <w:lang w:val="en-US" w:eastAsia="en-US" w:bidi="en-US"/>
      </w:rPr>
    </w:lvl>
    <w:lvl w:ilvl="8" w:tplc="96AE0D62">
      <w:numFmt w:val="bullet"/>
      <w:lvlText w:val="•"/>
      <w:lvlJc w:val="left"/>
      <w:pPr>
        <w:ind w:left="7765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3067F4E"/>
    <w:multiLevelType w:val="hybridMultilevel"/>
    <w:tmpl w:val="547812F8"/>
    <w:lvl w:ilvl="0" w:tplc="306ACBBE">
      <w:start w:val="1"/>
      <w:numFmt w:val="upperLetter"/>
      <w:lvlText w:val="%1."/>
      <w:lvlJc w:val="left"/>
      <w:pPr>
        <w:ind w:left="940" w:hanging="7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n-US" w:eastAsia="en-US" w:bidi="en-US"/>
      </w:rPr>
    </w:lvl>
    <w:lvl w:ilvl="1" w:tplc="B96E68CA">
      <w:start w:val="1"/>
      <w:numFmt w:val="decimal"/>
      <w:lvlText w:val="%2."/>
      <w:lvlJc w:val="left"/>
      <w:pPr>
        <w:ind w:left="1301" w:hanging="36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en-US" w:eastAsia="en-US" w:bidi="en-US"/>
      </w:rPr>
    </w:lvl>
    <w:lvl w:ilvl="2" w:tplc="793C88E6">
      <w:numFmt w:val="bullet"/>
      <w:lvlText w:val="•"/>
      <w:lvlJc w:val="left"/>
      <w:pPr>
        <w:ind w:left="2244" w:hanging="361"/>
      </w:pPr>
      <w:rPr>
        <w:rFonts w:hint="default"/>
        <w:lang w:val="en-US" w:eastAsia="en-US" w:bidi="en-US"/>
      </w:rPr>
    </w:lvl>
    <w:lvl w:ilvl="3" w:tplc="740C8334">
      <w:numFmt w:val="bullet"/>
      <w:lvlText w:val="•"/>
      <w:lvlJc w:val="left"/>
      <w:pPr>
        <w:ind w:left="3188" w:hanging="361"/>
      </w:pPr>
      <w:rPr>
        <w:rFonts w:hint="default"/>
        <w:lang w:val="en-US" w:eastAsia="en-US" w:bidi="en-US"/>
      </w:rPr>
    </w:lvl>
    <w:lvl w:ilvl="4" w:tplc="05666BDE">
      <w:numFmt w:val="bullet"/>
      <w:lvlText w:val="•"/>
      <w:lvlJc w:val="left"/>
      <w:pPr>
        <w:ind w:left="4133" w:hanging="361"/>
      </w:pPr>
      <w:rPr>
        <w:rFonts w:hint="default"/>
        <w:lang w:val="en-US" w:eastAsia="en-US" w:bidi="en-US"/>
      </w:rPr>
    </w:lvl>
    <w:lvl w:ilvl="5" w:tplc="BBA2E348">
      <w:numFmt w:val="bullet"/>
      <w:lvlText w:val="•"/>
      <w:lvlJc w:val="left"/>
      <w:pPr>
        <w:ind w:left="5077" w:hanging="361"/>
      </w:pPr>
      <w:rPr>
        <w:rFonts w:hint="default"/>
        <w:lang w:val="en-US" w:eastAsia="en-US" w:bidi="en-US"/>
      </w:rPr>
    </w:lvl>
    <w:lvl w:ilvl="6" w:tplc="BC267402">
      <w:numFmt w:val="bullet"/>
      <w:lvlText w:val="•"/>
      <w:lvlJc w:val="left"/>
      <w:pPr>
        <w:ind w:left="6022" w:hanging="361"/>
      </w:pPr>
      <w:rPr>
        <w:rFonts w:hint="default"/>
        <w:lang w:val="en-US" w:eastAsia="en-US" w:bidi="en-US"/>
      </w:rPr>
    </w:lvl>
    <w:lvl w:ilvl="7" w:tplc="FAC85B7C">
      <w:numFmt w:val="bullet"/>
      <w:lvlText w:val="•"/>
      <w:lvlJc w:val="left"/>
      <w:pPr>
        <w:ind w:left="6966" w:hanging="361"/>
      </w:pPr>
      <w:rPr>
        <w:rFonts w:hint="default"/>
        <w:lang w:val="en-US" w:eastAsia="en-US" w:bidi="en-US"/>
      </w:rPr>
    </w:lvl>
    <w:lvl w:ilvl="8" w:tplc="1F4895AC">
      <w:numFmt w:val="bullet"/>
      <w:lvlText w:val="•"/>
      <w:lvlJc w:val="left"/>
      <w:pPr>
        <w:ind w:left="7911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32534CC7"/>
    <w:multiLevelType w:val="hybridMultilevel"/>
    <w:tmpl w:val="6AD039DE"/>
    <w:lvl w:ilvl="0" w:tplc="52004028">
      <w:start w:val="1"/>
      <w:numFmt w:val="upperLetter"/>
      <w:lvlText w:val="%1."/>
      <w:lvlJc w:val="left"/>
      <w:pPr>
        <w:ind w:left="1000" w:hanging="78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n-US" w:eastAsia="en-US" w:bidi="en-US"/>
      </w:rPr>
    </w:lvl>
    <w:lvl w:ilvl="1" w:tplc="CD7E0808">
      <w:start w:val="1"/>
      <w:numFmt w:val="decimal"/>
      <w:lvlText w:val="%2."/>
      <w:lvlJc w:val="left"/>
      <w:pPr>
        <w:ind w:left="1301" w:hanging="361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en-US" w:eastAsia="en-US" w:bidi="en-US"/>
      </w:rPr>
    </w:lvl>
    <w:lvl w:ilvl="2" w:tplc="9AC62FEC">
      <w:numFmt w:val="bullet"/>
      <w:lvlText w:val="•"/>
      <w:lvlJc w:val="left"/>
      <w:pPr>
        <w:ind w:left="2244" w:hanging="361"/>
      </w:pPr>
      <w:rPr>
        <w:rFonts w:hint="default"/>
        <w:lang w:val="en-US" w:eastAsia="en-US" w:bidi="en-US"/>
      </w:rPr>
    </w:lvl>
    <w:lvl w:ilvl="3" w:tplc="EF8C8602">
      <w:numFmt w:val="bullet"/>
      <w:lvlText w:val="•"/>
      <w:lvlJc w:val="left"/>
      <w:pPr>
        <w:ind w:left="3188" w:hanging="361"/>
      </w:pPr>
      <w:rPr>
        <w:rFonts w:hint="default"/>
        <w:lang w:val="en-US" w:eastAsia="en-US" w:bidi="en-US"/>
      </w:rPr>
    </w:lvl>
    <w:lvl w:ilvl="4" w:tplc="71F4155C">
      <w:numFmt w:val="bullet"/>
      <w:lvlText w:val="•"/>
      <w:lvlJc w:val="left"/>
      <w:pPr>
        <w:ind w:left="4133" w:hanging="361"/>
      </w:pPr>
      <w:rPr>
        <w:rFonts w:hint="default"/>
        <w:lang w:val="en-US" w:eastAsia="en-US" w:bidi="en-US"/>
      </w:rPr>
    </w:lvl>
    <w:lvl w:ilvl="5" w:tplc="D944C7F0">
      <w:numFmt w:val="bullet"/>
      <w:lvlText w:val="•"/>
      <w:lvlJc w:val="left"/>
      <w:pPr>
        <w:ind w:left="5077" w:hanging="361"/>
      </w:pPr>
      <w:rPr>
        <w:rFonts w:hint="default"/>
        <w:lang w:val="en-US" w:eastAsia="en-US" w:bidi="en-US"/>
      </w:rPr>
    </w:lvl>
    <w:lvl w:ilvl="6" w:tplc="B6289910">
      <w:numFmt w:val="bullet"/>
      <w:lvlText w:val="•"/>
      <w:lvlJc w:val="left"/>
      <w:pPr>
        <w:ind w:left="6022" w:hanging="361"/>
      </w:pPr>
      <w:rPr>
        <w:rFonts w:hint="default"/>
        <w:lang w:val="en-US" w:eastAsia="en-US" w:bidi="en-US"/>
      </w:rPr>
    </w:lvl>
    <w:lvl w:ilvl="7" w:tplc="73C6ECFE">
      <w:numFmt w:val="bullet"/>
      <w:lvlText w:val="•"/>
      <w:lvlJc w:val="left"/>
      <w:pPr>
        <w:ind w:left="6966" w:hanging="361"/>
      </w:pPr>
      <w:rPr>
        <w:rFonts w:hint="default"/>
        <w:lang w:val="en-US" w:eastAsia="en-US" w:bidi="en-US"/>
      </w:rPr>
    </w:lvl>
    <w:lvl w:ilvl="8" w:tplc="89DA19E6">
      <w:numFmt w:val="bullet"/>
      <w:lvlText w:val="•"/>
      <w:lvlJc w:val="left"/>
      <w:pPr>
        <w:ind w:left="7911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4CB62B8A"/>
    <w:multiLevelType w:val="hybridMultilevel"/>
    <w:tmpl w:val="7A36D57C"/>
    <w:lvl w:ilvl="0" w:tplc="82DCD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A0588"/>
    <w:multiLevelType w:val="hybridMultilevel"/>
    <w:tmpl w:val="A2AC3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117DB"/>
    <w:multiLevelType w:val="hybridMultilevel"/>
    <w:tmpl w:val="9F76ED00"/>
    <w:lvl w:ilvl="0" w:tplc="D2B63048">
      <w:start w:val="1"/>
      <w:numFmt w:val="upperRoman"/>
      <w:lvlText w:val="%1."/>
      <w:lvlJc w:val="left"/>
      <w:pPr>
        <w:ind w:left="940" w:hanging="7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en-US" w:eastAsia="en-US" w:bidi="en-US"/>
      </w:rPr>
    </w:lvl>
    <w:lvl w:ilvl="1" w:tplc="B23C3F0A">
      <w:numFmt w:val="bullet"/>
      <w:lvlText w:val="•"/>
      <w:lvlJc w:val="left"/>
      <w:pPr>
        <w:ind w:left="1826" w:hanging="720"/>
      </w:pPr>
      <w:rPr>
        <w:rFonts w:hint="default"/>
        <w:lang w:val="en-US" w:eastAsia="en-US" w:bidi="en-US"/>
      </w:rPr>
    </w:lvl>
    <w:lvl w:ilvl="2" w:tplc="AD9CC57E">
      <w:numFmt w:val="bullet"/>
      <w:lvlText w:val="•"/>
      <w:lvlJc w:val="left"/>
      <w:pPr>
        <w:ind w:left="2712" w:hanging="720"/>
      </w:pPr>
      <w:rPr>
        <w:rFonts w:hint="default"/>
        <w:lang w:val="en-US" w:eastAsia="en-US" w:bidi="en-US"/>
      </w:rPr>
    </w:lvl>
    <w:lvl w:ilvl="3" w:tplc="181E7F64">
      <w:numFmt w:val="bullet"/>
      <w:lvlText w:val="•"/>
      <w:lvlJc w:val="left"/>
      <w:pPr>
        <w:ind w:left="3598" w:hanging="720"/>
      </w:pPr>
      <w:rPr>
        <w:rFonts w:hint="default"/>
        <w:lang w:val="en-US" w:eastAsia="en-US" w:bidi="en-US"/>
      </w:rPr>
    </w:lvl>
    <w:lvl w:ilvl="4" w:tplc="ABDEF3EA">
      <w:numFmt w:val="bullet"/>
      <w:lvlText w:val="•"/>
      <w:lvlJc w:val="left"/>
      <w:pPr>
        <w:ind w:left="4484" w:hanging="720"/>
      </w:pPr>
      <w:rPr>
        <w:rFonts w:hint="default"/>
        <w:lang w:val="en-US" w:eastAsia="en-US" w:bidi="en-US"/>
      </w:rPr>
    </w:lvl>
    <w:lvl w:ilvl="5" w:tplc="F1A04FEC">
      <w:numFmt w:val="bullet"/>
      <w:lvlText w:val="•"/>
      <w:lvlJc w:val="left"/>
      <w:pPr>
        <w:ind w:left="5370" w:hanging="720"/>
      </w:pPr>
      <w:rPr>
        <w:rFonts w:hint="default"/>
        <w:lang w:val="en-US" w:eastAsia="en-US" w:bidi="en-US"/>
      </w:rPr>
    </w:lvl>
    <w:lvl w:ilvl="6" w:tplc="6A1641EE">
      <w:numFmt w:val="bullet"/>
      <w:lvlText w:val="•"/>
      <w:lvlJc w:val="left"/>
      <w:pPr>
        <w:ind w:left="6256" w:hanging="720"/>
      </w:pPr>
      <w:rPr>
        <w:rFonts w:hint="default"/>
        <w:lang w:val="en-US" w:eastAsia="en-US" w:bidi="en-US"/>
      </w:rPr>
    </w:lvl>
    <w:lvl w:ilvl="7" w:tplc="CCA4688C">
      <w:numFmt w:val="bullet"/>
      <w:lvlText w:val="•"/>
      <w:lvlJc w:val="left"/>
      <w:pPr>
        <w:ind w:left="7142" w:hanging="720"/>
      </w:pPr>
      <w:rPr>
        <w:rFonts w:hint="default"/>
        <w:lang w:val="en-US" w:eastAsia="en-US" w:bidi="en-US"/>
      </w:rPr>
    </w:lvl>
    <w:lvl w:ilvl="8" w:tplc="63ECD27E">
      <w:numFmt w:val="bullet"/>
      <w:lvlText w:val="•"/>
      <w:lvlJc w:val="left"/>
      <w:pPr>
        <w:ind w:left="8028" w:hanging="720"/>
      </w:pPr>
      <w:rPr>
        <w:rFonts w:hint="default"/>
        <w:lang w:val="en-US" w:eastAsia="en-US" w:bidi="en-US"/>
      </w:rPr>
    </w:lvl>
  </w:abstractNum>
  <w:abstractNum w:abstractNumId="6" w15:restartNumberingAfterBreak="0">
    <w:nsid w:val="66993CC8"/>
    <w:multiLevelType w:val="hybridMultilevel"/>
    <w:tmpl w:val="F12E31C0"/>
    <w:lvl w:ilvl="0" w:tplc="E90AE7F6">
      <w:start w:val="1"/>
      <w:numFmt w:val="upperRoman"/>
      <w:lvlText w:val="%1."/>
      <w:lvlJc w:val="left"/>
      <w:pPr>
        <w:ind w:left="492" w:hanging="272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64E40AA0">
      <w:start w:val="1"/>
      <w:numFmt w:val="upperLetter"/>
      <w:lvlText w:val="%2."/>
      <w:lvlJc w:val="left"/>
      <w:pPr>
        <w:ind w:left="1100" w:hanging="6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2" w:tplc="EFE4A738">
      <w:numFmt w:val="bullet"/>
      <w:lvlText w:val="•"/>
      <w:lvlJc w:val="left"/>
      <w:pPr>
        <w:ind w:left="2066" w:hanging="660"/>
      </w:pPr>
      <w:rPr>
        <w:rFonts w:hint="default"/>
        <w:lang w:val="en-US" w:eastAsia="en-US" w:bidi="en-US"/>
      </w:rPr>
    </w:lvl>
    <w:lvl w:ilvl="3" w:tplc="953CA5DA">
      <w:numFmt w:val="bullet"/>
      <w:lvlText w:val="•"/>
      <w:lvlJc w:val="left"/>
      <w:pPr>
        <w:ind w:left="3033" w:hanging="660"/>
      </w:pPr>
      <w:rPr>
        <w:rFonts w:hint="default"/>
        <w:lang w:val="en-US" w:eastAsia="en-US" w:bidi="en-US"/>
      </w:rPr>
    </w:lvl>
    <w:lvl w:ilvl="4" w:tplc="41A610F4">
      <w:numFmt w:val="bullet"/>
      <w:lvlText w:val="•"/>
      <w:lvlJc w:val="left"/>
      <w:pPr>
        <w:ind w:left="4000" w:hanging="660"/>
      </w:pPr>
      <w:rPr>
        <w:rFonts w:hint="default"/>
        <w:lang w:val="en-US" w:eastAsia="en-US" w:bidi="en-US"/>
      </w:rPr>
    </w:lvl>
    <w:lvl w:ilvl="5" w:tplc="DB90D5D2">
      <w:numFmt w:val="bullet"/>
      <w:lvlText w:val="•"/>
      <w:lvlJc w:val="left"/>
      <w:pPr>
        <w:ind w:left="4966" w:hanging="660"/>
      </w:pPr>
      <w:rPr>
        <w:rFonts w:hint="default"/>
        <w:lang w:val="en-US" w:eastAsia="en-US" w:bidi="en-US"/>
      </w:rPr>
    </w:lvl>
    <w:lvl w:ilvl="6" w:tplc="70EEE0AA">
      <w:numFmt w:val="bullet"/>
      <w:lvlText w:val="•"/>
      <w:lvlJc w:val="left"/>
      <w:pPr>
        <w:ind w:left="5933" w:hanging="660"/>
      </w:pPr>
      <w:rPr>
        <w:rFonts w:hint="default"/>
        <w:lang w:val="en-US" w:eastAsia="en-US" w:bidi="en-US"/>
      </w:rPr>
    </w:lvl>
    <w:lvl w:ilvl="7" w:tplc="707E05F0">
      <w:numFmt w:val="bullet"/>
      <w:lvlText w:val="•"/>
      <w:lvlJc w:val="left"/>
      <w:pPr>
        <w:ind w:left="6900" w:hanging="660"/>
      </w:pPr>
      <w:rPr>
        <w:rFonts w:hint="default"/>
        <w:lang w:val="en-US" w:eastAsia="en-US" w:bidi="en-US"/>
      </w:rPr>
    </w:lvl>
    <w:lvl w:ilvl="8" w:tplc="4B7A0F7A">
      <w:numFmt w:val="bullet"/>
      <w:lvlText w:val="•"/>
      <w:lvlJc w:val="left"/>
      <w:pPr>
        <w:ind w:left="7866" w:hanging="660"/>
      </w:pPr>
      <w:rPr>
        <w:rFonts w:hint="default"/>
        <w:lang w:val="en-US" w:eastAsia="en-US" w:bidi="en-US"/>
      </w:rPr>
    </w:lvl>
  </w:abstractNum>
  <w:abstractNum w:abstractNumId="7" w15:restartNumberingAfterBreak="0">
    <w:nsid w:val="74C61542"/>
    <w:multiLevelType w:val="hybridMultilevel"/>
    <w:tmpl w:val="60B44D54"/>
    <w:lvl w:ilvl="0" w:tplc="0206DFF2">
      <w:start w:val="1"/>
      <w:numFmt w:val="upperLetter"/>
      <w:lvlText w:val="%1."/>
      <w:lvlJc w:val="left"/>
      <w:pPr>
        <w:ind w:left="940" w:hanging="7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n-US" w:eastAsia="en-US" w:bidi="en-US"/>
      </w:rPr>
    </w:lvl>
    <w:lvl w:ilvl="1" w:tplc="DCE0154E">
      <w:start w:val="1"/>
      <w:numFmt w:val="decimal"/>
      <w:lvlText w:val="%2."/>
      <w:lvlJc w:val="left"/>
      <w:pPr>
        <w:ind w:left="1301" w:hanging="36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en-US" w:eastAsia="en-US" w:bidi="en-US"/>
      </w:rPr>
    </w:lvl>
    <w:lvl w:ilvl="2" w:tplc="AD68F8EE">
      <w:numFmt w:val="bullet"/>
      <w:lvlText w:val="•"/>
      <w:lvlJc w:val="left"/>
      <w:pPr>
        <w:ind w:left="2244" w:hanging="361"/>
      </w:pPr>
      <w:rPr>
        <w:rFonts w:hint="default"/>
        <w:lang w:val="en-US" w:eastAsia="en-US" w:bidi="en-US"/>
      </w:rPr>
    </w:lvl>
    <w:lvl w:ilvl="3" w:tplc="4FA01E6E">
      <w:numFmt w:val="bullet"/>
      <w:lvlText w:val="•"/>
      <w:lvlJc w:val="left"/>
      <w:pPr>
        <w:ind w:left="3188" w:hanging="361"/>
      </w:pPr>
      <w:rPr>
        <w:rFonts w:hint="default"/>
        <w:lang w:val="en-US" w:eastAsia="en-US" w:bidi="en-US"/>
      </w:rPr>
    </w:lvl>
    <w:lvl w:ilvl="4" w:tplc="AE44117A">
      <w:numFmt w:val="bullet"/>
      <w:lvlText w:val="•"/>
      <w:lvlJc w:val="left"/>
      <w:pPr>
        <w:ind w:left="4133" w:hanging="361"/>
      </w:pPr>
      <w:rPr>
        <w:rFonts w:hint="default"/>
        <w:lang w:val="en-US" w:eastAsia="en-US" w:bidi="en-US"/>
      </w:rPr>
    </w:lvl>
    <w:lvl w:ilvl="5" w:tplc="C5164E46">
      <w:numFmt w:val="bullet"/>
      <w:lvlText w:val="•"/>
      <w:lvlJc w:val="left"/>
      <w:pPr>
        <w:ind w:left="5077" w:hanging="361"/>
      </w:pPr>
      <w:rPr>
        <w:rFonts w:hint="default"/>
        <w:lang w:val="en-US" w:eastAsia="en-US" w:bidi="en-US"/>
      </w:rPr>
    </w:lvl>
    <w:lvl w:ilvl="6" w:tplc="43FC6E0E">
      <w:numFmt w:val="bullet"/>
      <w:lvlText w:val="•"/>
      <w:lvlJc w:val="left"/>
      <w:pPr>
        <w:ind w:left="6022" w:hanging="361"/>
      </w:pPr>
      <w:rPr>
        <w:rFonts w:hint="default"/>
        <w:lang w:val="en-US" w:eastAsia="en-US" w:bidi="en-US"/>
      </w:rPr>
    </w:lvl>
    <w:lvl w:ilvl="7" w:tplc="9FA880C0">
      <w:numFmt w:val="bullet"/>
      <w:lvlText w:val="•"/>
      <w:lvlJc w:val="left"/>
      <w:pPr>
        <w:ind w:left="6966" w:hanging="361"/>
      </w:pPr>
      <w:rPr>
        <w:rFonts w:hint="default"/>
        <w:lang w:val="en-US" w:eastAsia="en-US" w:bidi="en-US"/>
      </w:rPr>
    </w:lvl>
    <w:lvl w:ilvl="8" w:tplc="E90E5AB8">
      <w:numFmt w:val="bullet"/>
      <w:lvlText w:val="•"/>
      <w:lvlJc w:val="left"/>
      <w:pPr>
        <w:ind w:left="7911" w:hanging="36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linkStyles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IxNTIwNzA0NzS1MDRV0lEKTi0uzszPAykwNKwFABi+EO8tAAAA"/>
  </w:docVars>
  <w:rsids>
    <w:rsidRoot w:val="009F027E"/>
    <w:rsid w:val="00044348"/>
    <w:rsid w:val="00053C44"/>
    <w:rsid w:val="00067176"/>
    <w:rsid w:val="000E0483"/>
    <w:rsid w:val="000F2377"/>
    <w:rsid w:val="0010603F"/>
    <w:rsid w:val="00115512"/>
    <w:rsid w:val="00124D32"/>
    <w:rsid w:val="001308F5"/>
    <w:rsid w:val="00153DC2"/>
    <w:rsid w:val="00162E63"/>
    <w:rsid w:val="001A30D9"/>
    <w:rsid w:val="002000D1"/>
    <w:rsid w:val="00216F2F"/>
    <w:rsid w:val="002342A6"/>
    <w:rsid w:val="0026346D"/>
    <w:rsid w:val="0027750C"/>
    <w:rsid w:val="00287E54"/>
    <w:rsid w:val="002A128D"/>
    <w:rsid w:val="002A2DD6"/>
    <w:rsid w:val="002A6E33"/>
    <w:rsid w:val="00321333"/>
    <w:rsid w:val="003335E2"/>
    <w:rsid w:val="0035112C"/>
    <w:rsid w:val="0035685A"/>
    <w:rsid w:val="00360530"/>
    <w:rsid w:val="00394AC6"/>
    <w:rsid w:val="003C3EE7"/>
    <w:rsid w:val="003C598B"/>
    <w:rsid w:val="003E394A"/>
    <w:rsid w:val="003E4A9F"/>
    <w:rsid w:val="00405CEF"/>
    <w:rsid w:val="00420383"/>
    <w:rsid w:val="00426EC9"/>
    <w:rsid w:val="0044013F"/>
    <w:rsid w:val="00446050"/>
    <w:rsid w:val="00452BAC"/>
    <w:rsid w:val="004579CC"/>
    <w:rsid w:val="00470EED"/>
    <w:rsid w:val="004820C7"/>
    <w:rsid w:val="00524690"/>
    <w:rsid w:val="005324FF"/>
    <w:rsid w:val="00557B27"/>
    <w:rsid w:val="0057539D"/>
    <w:rsid w:val="005A4E17"/>
    <w:rsid w:val="005A7446"/>
    <w:rsid w:val="005F2A5D"/>
    <w:rsid w:val="0060596D"/>
    <w:rsid w:val="00634C5B"/>
    <w:rsid w:val="00661071"/>
    <w:rsid w:val="00661337"/>
    <w:rsid w:val="0068782C"/>
    <w:rsid w:val="00703D26"/>
    <w:rsid w:val="00725246"/>
    <w:rsid w:val="00737FF6"/>
    <w:rsid w:val="00760B79"/>
    <w:rsid w:val="00767E64"/>
    <w:rsid w:val="00775DDD"/>
    <w:rsid w:val="007828A2"/>
    <w:rsid w:val="007A65B2"/>
    <w:rsid w:val="007D4C97"/>
    <w:rsid w:val="007E07AE"/>
    <w:rsid w:val="007F3F89"/>
    <w:rsid w:val="007F4871"/>
    <w:rsid w:val="00803B47"/>
    <w:rsid w:val="00830D82"/>
    <w:rsid w:val="00850708"/>
    <w:rsid w:val="0086461E"/>
    <w:rsid w:val="00881056"/>
    <w:rsid w:val="008F4D8C"/>
    <w:rsid w:val="00915AD8"/>
    <w:rsid w:val="00916409"/>
    <w:rsid w:val="00916530"/>
    <w:rsid w:val="00933F95"/>
    <w:rsid w:val="0094300A"/>
    <w:rsid w:val="00964656"/>
    <w:rsid w:val="0098633A"/>
    <w:rsid w:val="009A6CF9"/>
    <w:rsid w:val="009B0CAD"/>
    <w:rsid w:val="009B0CF6"/>
    <w:rsid w:val="009B5BBF"/>
    <w:rsid w:val="009B781D"/>
    <w:rsid w:val="009C315D"/>
    <w:rsid w:val="009E4D8E"/>
    <w:rsid w:val="009F027E"/>
    <w:rsid w:val="00A00919"/>
    <w:rsid w:val="00A0440D"/>
    <w:rsid w:val="00A124CE"/>
    <w:rsid w:val="00A36704"/>
    <w:rsid w:val="00A60008"/>
    <w:rsid w:val="00A763C0"/>
    <w:rsid w:val="00AA7F58"/>
    <w:rsid w:val="00AC15ED"/>
    <w:rsid w:val="00AC5036"/>
    <w:rsid w:val="00B41C6B"/>
    <w:rsid w:val="00B54D7A"/>
    <w:rsid w:val="00B60DC4"/>
    <w:rsid w:val="00B8269B"/>
    <w:rsid w:val="00B83759"/>
    <w:rsid w:val="00B90C52"/>
    <w:rsid w:val="00B96BF7"/>
    <w:rsid w:val="00BB27F3"/>
    <w:rsid w:val="00BB6BA9"/>
    <w:rsid w:val="00BE04B2"/>
    <w:rsid w:val="00C047B3"/>
    <w:rsid w:val="00C3241D"/>
    <w:rsid w:val="00C50F2F"/>
    <w:rsid w:val="00CA69BF"/>
    <w:rsid w:val="00CB0862"/>
    <w:rsid w:val="00CB3B60"/>
    <w:rsid w:val="00CF2086"/>
    <w:rsid w:val="00CF7BAB"/>
    <w:rsid w:val="00D2356F"/>
    <w:rsid w:val="00D2490D"/>
    <w:rsid w:val="00D266D4"/>
    <w:rsid w:val="00D429A1"/>
    <w:rsid w:val="00D97F9B"/>
    <w:rsid w:val="00DA20FB"/>
    <w:rsid w:val="00DE2D43"/>
    <w:rsid w:val="00E274ED"/>
    <w:rsid w:val="00E550BB"/>
    <w:rsid w:val="00E64D85"/>
    <w:rsid w:val="00E75379"/>
    <w:rsid w:val="00EB0236"/>
    <w:rsid w:val="00EC1B94"/>
    <w:rsid w:val="00F1424E"/>
    <w:rsid w:val="00F32EDD"/>
    <w:rsid w:val="00F3446A"/>
    <w:rsid w:val="00F43082"/>
    <w:rsid w:val="00F72A80"/>
    <w:rsid w:val="00F734E3"/>
    <w:rsid w:val="00FB27D6"/>
    <w:rsid w:val="0A1EE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499EDB"/>
  <w15:chartTrackingRefBased/>
  <w15:docId w15:val="{0B4E9881-5450-4DEB-8BCF-D5A9AA89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203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420383"/>
    <w:pPr>
      <w:ind w:left="940" w:hanging="72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420383"/>
    <w:pPr>
      <w:ind w:left="940" w:hanging="721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420383"/>
    <w:pPr>
      <w:ind w:left="1301"/>
      <w:outlineLvl w:val="2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  <w:rsid w:val="0042038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20383"/>
  </w:style>
  <w:style w:type="paragraph" w:styleId="Header">
    <w:name w:val="header"/>
    <w:basedOn w:val="Normal"/>
    <w:link w:val="HeaderChar"/>
    <w:uiPriority w:val="99"/>
    <w:unhideWhenUsed/>
    <w:rsid w:val="004203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383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203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383"/>
    <w:rPr>
      <w:rFonts w:ascii="Times New Roman" w:eastAsia="Times New Roman" w:hAnsi="Times New Roman" w:cs="Times New Roman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420383"/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character" w:styleId="PlaceholderText">
    <w:name w:val="Placeholder Text"/>
    <w:basedOn w:val="DefaultParagraphFont"/>
    <w:uiPriority w:val="99"/>
    <w:semiHidden/>
    <w:rsid w:val="0068782C"/>
    <w:rPr>
      <w:color w:val="808080"/>
    </w:rPr>
  </w:style>
  <w:style w:type="paragraph" w:customStyle="1" w:styleId="paragraph">
    <w:name w:val="paragraph"/>
    <w:basedOn w:val="Normal"/>
    <w:rsid w:val="000E0483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0E0483"/>
  </w:style>
  <w:style w:type="character" w:customStyle="1" w:styleId="eop">
    <w:name w:val="eop"/>
    <w:basedOn w:val="DefaultParagraphFont"/>
    <w:rsid w:val="000E0483"/>
  </w:style>
  <w:style w:type="character" w:customStyle="1" w:styleId="Heading2Char">
    <w:name w:val="Heading 2 Char"/>
    <w:basedOn w:val="DefaultParagraphFont"/>
    <w:link w:val="Heading2"/>
    <w:uiPriority w:val="9"/>
    <w:rsid w:val="00420383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420383"/>
    <w:rPr>
      <w:rFonts w:ascii="Times New Roman" w:eastAsia="Times New Roman" w:hAnsi="Times New Roman" w:cs="Times New Roman"/>
      <w:b/>
      <w:bCs/>
      <w:i/>
      <w:sz w:val="24"/>
      <w:szCs w:val="24"/>
      <w:lang w:bidi="en-US"/>
    </w:rPr>
  </w:style>
  <w:style w:type="paragraph" w:styleId="NoSpacing">
    <w:name w:val="No Spacing"/>
    <w:uiPriority w:val="1"/>
    <w:qFormat/>
    <w:rsid w:val="00420383"/>
    <w:pPr>
      <w:spacing w:after="0" w:line="240" w:lineRule="auto"/>
    </w:pPr>
  </w:style>
  <w:style w:type="paragraph" w:customStyle="1" w:styleId="IRBHeading">
    <w:name w:val="IRB Heading"/>
    <w:basedOn w:val="Normal"/>
    <w:link w:val="IRBHeadingChar"/>
    <w:qFormat/>
    <w:rsid w:val="00420383"/>
    <w:rPr>
      <w:b/>
      <w:color w:val="1F3864" w:themeColor="accent1" w:themeShade="80"/>
      <w:sz w:val="24"/>
    </w:rPr>
  </w:style>
  <w:style w:type="paragraph" w:customStyle="1" w:styleId="IRBHeadingA">
    <w:name w:val="IRB Heading A"/>
    <w:basedOn w:val="Normal"/>
    <w:link w:val="IRBHeadingAChar"/>
    <w:qFormat/>
    <w:rsid w:val="00420383"/>
    <w:pPr>
      <w:shd w:val="clear" w:color="auto" w:fill="FFC000" w:themeFill="accent4"/>
      <w:outlineLvl w:val="0"/>
    </w:pPr>
    <w:rPr>
      <w:rFonts w:cs="Cambria"/>
      <w:b/>
      <w:color w:val="1F3864" w:themeColor="accent1" w:themeShade="80"/>
      <w:sz w:val="26"/>
      <w:szCs w:val="24"/>
    </w:rPr>
  </w:style>
  <w:style w:type="character" w:customStyle="1" w:styleId="IRBHeadingChar">
    <w:name w:val="IRB Heading Char"/>
    <w:basedOn w:val="DefaultParagraphFont"/>
    <w:link w:val="IRBHeading"/>
    <w:rsid w:val="00420383"/>
    <w:rPr>
      <w:rFonts w:ascii="Times New Roman" w:eastAsia="Times New Roman" w:hAnsi="Times New Roman" w:cs="Times New Roman"/>
      <w:b/>
      <w:color w:val="1F3864" w:themeColor="accent1" w:themeShade="80"/>
      <w:sz w:val="24"/>
      <w:lang w:bidi="en-US"/>
    </w:rPr>
  </w:style>
  <w:style w:type="character" w:customStyle="1" w:styleId="IRBHeadingAChar">
    <w:name w:val="IRB Heading A Char"/>
    <w:basedOn w:val="DefaultParagraphFont"/>
    <w:link w:val="IRBHeadingA"/>
    <w:rsid w:val="00420383"/>
    <w:rPr>
      <w:rFonts w:ascii="Times New Roman" w:eastAsia="Times New Roman" w:hAnsi="Times New Roman" w:cs="Cambria"/>
      <w:b/>
      <w:color w:val="1F3864" w:themeColor="accent1" w:themeShade="80"/>
      <w:sz w:val="26"/>
      <w:szCs w:val="24"/>
      <w:shd w:val="clear" w:color="auto" w:fill="FFC000" w:themeFill="accent4"/>
      <w:lang w:bidi="en-US"/>
    </w:rPr>
  </w:style>
  <w:style w:type="paragraph" w:styleId="TOC1">
    <w:name w:val="toc 1"/>
    <w:basedOn w:val="Normal"/>
    <w:uiPriority w:val="1"/>
    <w:qFormat/>
    <w:rsid w:val="00420383"/>
    <w:pPr>
      <w:spacing w:before="140"/>
      <w:ind w:left="492" w:hanging="661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420383"/>
    <w:pPr>
      <w:spacing w:before="140"/>
      <w:ind w:left="1100" w:hanging="66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2038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20383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420383"/>
    <w:pPr>
      <w:spacing w:before="120"/>
      <w:ind w:left="1301" w:hanging="361"/>
    </w:pPr>
  </w:style>
  <w:style w:type="paragraph" w:customStyle="1" w:styleId="TableParagraph">
    <w:name w:val="Table Paragraph"/>
    <w:basedOn w:val="Normal"/>
    <w:uiPriority w:val="1"/>
    <w:qFormat/>
    <w:rsid w:val="00420383"/>
    <w:pPr>
      <w:spacing w:line="271" w:lineRule="exact"/>
      <w:ind w:left="102"/>
    </w:pPr>
  </w:style>
  <w:style w:type="table" w:styleId="TableGrid">
    <w:name w:val="Table Grid"/>
    <w:basedOn w:val="TableNormal"/>
    <w:uiPriority w:val="39"/>
    <w:rsid w:val="00420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4D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D3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24D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D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D32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D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D32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24D32"/>
    <w:pPr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D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32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image" Target="media/image4.wmf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control" Target="activeX/activeX3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RB@mail.wvu.edu" TargetMode="External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control" Target="activeX/activeX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w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m0076\Downloads\OHRP-10%20DSMP%20Template.doc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HRPWebsite xmlns="b6d62505-c5aa-4777-8481-5077dadc4fcf">Yes</OHRPWebsite>
    <Date xmlns="b6d62505-c5aa-4777-8481-5077dadc4fcf">2020-01-02T05:00:00+00:00</Date>
    <Person xmlns="b6d62505-c5aa-4777-8481-5077dadc4fcf">
      <UserInfo>
        <DisplayName/>
        <AccountId xsi:nil="true"/>
        <AccountType/>
      </UserInfo>
    </Person>
    <Doc_x0020_Type xmlns="b6d62505-c5aa-4777-8481-5077dadc4fcf">Form</Doc_x0020_Type>
    <Year xmlns="b6d62505-c5aa-4777-8481-5077dadc4fcf">2020</Yea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24301F80733247850447C86B5A3368" ma:contentTypeVersion="20" ma:contentTypeDescription="Create a new document." ma:contentTypeScope="" ma:versionID="35a2db002677a916000d79a9b2042a22">
  <xsd:schema xmlns:xsd="http://www.w3.org/2001/XMLSchema" xmlns:xs="http://www.w3.org/2001/XMLSchema" xmlns:p="http://schemas.microsoft.com/office/2006/metadata/properties" xmlns:ns2="b6d62505-c5aa-4777-8481-5077dadc4fcf" xmlns:ns3="f3005829-e119-41cf-ace8-91f50705ecc5" targetNamespace="http://schemas.microsoft.com/office/2006/metadata/properties" ma:root="true" ma:fieldsID="04f47c3e9ce2d0895a922c867e99c82c" ns2:_="" ns3:_="">
    <xsd:import namespace="b6d62505-c5aa-4777-8481-5077dadc4fcf"/>
    <xsd:import namespace="f3005829-e119-41cf-ace8-91f50705ec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Date" minOccurs="0"/>
                <xsd:element ref="ns2:Person" minOccurs="0"/>
                <xsd:element ref="ns2:Doc_x0020_Type"/>
                <xsd:element ref="ns2:Year"/>
                <xsd:element ref="ns3:SharedWithUsers" minOccurs="0"/>
                <xsd:element ref="ns3:SharedWithDetails" minOccurs="0"/>
                <xsd:element ref="ns2:OHRPWebs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62505-c5aa-4777-8481-5077dadc4f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Date" ma:index="17" nillable="true" ma:displayName="Date" ma:default="[today]" ma:format="DateOnly" ma:internalName="Date">
      <xsd:simpleType>
        <xsd:restriction base="dms:DateTime"/>
      </xsd:simpleType>
    </xsd:element>
    <xsd:element name="Person" ma:index="18" nillable="true" ma:displayName="Person" ma:description="Enter the name of the person who created the document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_x0020_Type" ma:index="19" ma:displayName="Doc Type" ma:default="Other" ma:format="RadioButtons" ma:internalName="Doc_x0020_Type">
      <xsd:simpleType>
        <xsd:restriction base="dms:Choice">
          <xsd:enumeration value="SOP"/>
          <xsd:enumeration value="Guidance"/>
          <xsd:enumeration value="Form"/>
          <xsd:enumeration value="Invoice"/>
          <xsd:enumeration value="Accreditation"/>
          <xsd:enumeration value="Request"/>
          <xsd:enumeration value="Audit"/>
          <xsd:enumeration value="Logo"/>
          <xsd:enumeration value="Complaint"/>
          <xsd:enumeration value="Concern"/>
          <xsd:enumeration value="Other"/>
        </xsd:restriction>
      </xsd:simpleType>
    </xsd:element>
    <xsd:element name="Year" ma:index="20" ma:displayName="Year Created" ma:default="2020" ma:description="The year the document was created" ma:format="RadioButtons" ma:internalName="Year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Before 2010"/>
        </xsd:restriction>
      </xsd:simpleType>
    </xsd:element>
    <xsd:element name="OHRPWebsite" ma:index="23" nillable="true" ma:displayName="OHRP Website" ma:default="No" ma:format="Dropdown" ma:internalName="OHRPWebsit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05829-e119-41cf-ace8-91f50705ecc5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A9288-C064-4524-815A-4B2AA1DE1B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BF9D77-014F-4DD8-BBAC-5816B86407DD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f3005829-e119-41cf-ace8-91f50705ecc5"/>
    <ds:schemaRef ds:uri="b6d62505-c5aa-4777-8481-5077dadc4fcf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B9BB057-8855-4ADE-94D1-83B16A080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d62505-c5aa-4777-8481-5077dadc4fcf"/>
    <ds:schemaRef ds:uri="f3005829-e119-41cf-ace8-91f50705ec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4B9DD5-85F1-4462-BD1C-C1B9A3722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OHRP-10 DSMP Template</Template>
  <TotalTime>1</TotalTime>
  <Pages>2</Pages>
  <Words>501</Words>
  <Characters>2860</Characters>
  <Application>Microsoft Office Word</Application>
  <DocSecurity>4</DocSecurity>
  <PresentationFormat>15|.DOCX</PresentationFormat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for Photo and Media - IC - 9</vt:lpstr>
    </vt:vector>
  </TitlesOfParts>
  <Company/>
  <LinksUpToDate>false</LinksUpToDate>
  <CharactersWithSpaces>3355</CharactersWithSpaces>
  <SharedDoc>false</SharedDoc>
  <HLinks>
    <vt:vector size="6" baseType="variant">
      <vt:variant>
        <vt:i4>8323090</vt:i4>
      </vt:variant>
      <vt:variant>
        <vt:i4>0</vt:i4>
      </vt:variant>
      <vt:variant>
        <vt:i4>0</vt:i4>
      </vt:variant>
      <vt:variant>
        <vt:i4>5</vt:i4>
      </vt:variant>
      <vt:variant>
        <vt:lpwstr>mailto:IRB@mail.wvu.edu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for Photo and Media - IC - 9</dc:title>
  <dc:subject>W0082038.1/font=6</dc:subject>
  <dc:creator>Michael Spooner</dc:creator>
  <cp:keywords/>
  <dc:description/>
  <cp:lastModifiedBy>Allison McCardle</cp:lastModifiedBy>
  <cp:revision>2</cp:revision>
  <dcterms:created xsi:type="dcterms:W3CDTF">2020-02-28T21:18:00Z</dcterms:created>
  <dcterms:modified xsi:type="dcterms:W3CDTF">2020-02-28T21:18:00Z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0x0101006224301F80733247850447C86B5A3368</vt:lpwstr>
  </property>
</Properties>
</file>